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2" w:rsidRDefault="008A7377">
      <w:r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column">
              <wp:posOffset>5812877</wp:posOffset>
            </wp:positionH>
            <wp:positionV relativeFrom="paragraph">
              <wp:posOffset>7883</wp:posOffset>
            </wp:positionV>
            <wp:extent cx="3796206" cy="4177862"/>
            <wp:effectExtent l="19050" t="0" r="0" b="0"/>
            <wp:wrapNone/>
            <wp:docPr id="37" name="il_fi" descr="http://us.123rf.com/400wm/400/400/feverpitched/feverpitched0801/feverpitched080100167/2405268-handing-over-the-keys-to-a-new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everpitched/feverpitched0801/feverpitched080100167/2405268-handing-over-the-keys-to-a-new-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06" cy="41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35D" w:rsidRPr="00F2135D">
        <w:rPr>
          <w:rFonts w:ascii="Arial" w:hAnsi="Arial" w:cs="Arial"/>
          <w:noProof/>
          <w:color w:val="1122CC"/>
          <w:sz w:val="27"/>
          <w:szCs w:val="27"/>
        </w:rPr>
        <w:pict>
          <v:rect id="_x0000_s1026" style="position:absolute;margin-left:507.9pt;margin-top:18.6pt;width:248.5pt;height:318.9pt;z-index:251617791;mso-wrap-distance-left:2.88pt;mso-wrap-distance-top:2.88pt;mso-wrap-distance-right:2.88pt;mso-wrap-distance-bottom:2.88pt;mso-position-horizontal-relative:text;mso-position-vertical-relative:page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F2135D" w:rsidRPr="00F2135D">
        <w:rPr>
          <w:noProof/>
          <w:color w:val="auto"/>
          <w:kern w:val="0"/>
          <w:sz w:val="24"/>
          <w:szCs w:val="24"/>
        </w:rPr>
        <w:pict>
          <v:rect id="_x0000_s1051" style="position:absolute;margin-left:241.4pt;margin-top:18.6pt;width:266.5pt;height:459pt;z-index:251793920;mso-wrap-distance-left:2.88pt;mso-wrap-distance-top:2.88pt;mso-wrap-distance-right:2.88pt;mso-wrap-distance-bottom:2.88pt;mso-position-horizontal-relative:text;mso-position-vertical-relative:page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F2135D" w:rsidRPr="00F2135D">
        <w:rPr>
          <w:noProof/>
          <w:color w:val="auto"/>
          <w:kern w:val="0"/>
          <w:sz w:val="24"/>
          <w:szCs w:val="24"/>
        </w:rPr>
        <w:pict>
          <v:line id="_x0000_s1030" style="position:absolute;z-index:251652608;mso-wrap-distance-left:2.88pt;mso-wrap-distance-top:2.88pt;mso-wrap-distance-right:2.88pt;mso-wrap-distance-bottom:2.88pt;mso-position-horizontal-relative:text;mso-position-vertical-relative:page" from=".45pt,477.1pt" to="774.45pt,477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F2135D" w:rsidRPr="00F2135D">
        <w:rPr>
          <w:noProof/>
          <w:color w:val="auto"/>
          <w:kern w:val="0"/>
          <w:sz w:val="24"/>
          <w:szCs w:val="24"/>
        </w:rPr>
        <w:pict>
          <v:line id="_x0000_s1029" style="position:absolute;z-index:251620864;mso-wrap-distance-left:2.88pt;mso-wrap-distance-top:2.88pt;mso-wrap-distance-right:2.88pt;mso-wrap-distance-bottom:2.88pt;mso-position-horizontal-relative:text;mso-position-vertical-relative:page" from="490.95pt,-125.4pt" to="706.95pt,-125.4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F2135D" w:rsidRPr="00F2135D">
        <w:rPr>
          <w:noProof/>
          <w:color w:val="auto"/>
          <w:kern w:val="0"/>
          <w:sz w:val="24"/>
          <w:szCs w:val="24"/>
        </w:rPr>
        <w:pict>
          <v:line id="_x0000_s1028" style="position:absolute;z-index:251619840;mso-wrap-distance-left:2.88pt;mso-wrap-distance-top:2.88pt;mso-wrap-distance-right:2.88pt;mso-wrap-distance-bottom:2.88pt;mso-position-horizontal-relative:text;mso-position-vertical-relative:page" from="427.95pt,-143.4pt" to="643.95pt,-143.4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F2135D" w:rsidRPr="00F2135D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6.1pt;margin-top:155.35pt;width:166.5pt;height:157.5pt;z-index:25161881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27;mso-column-margin:5.76pt" inset="2.88pt,2.88pt,2.88pt,2.88pt">
              <w:txbxContent>
                <w:p w:rsidR="00F948AB" w:rsidRPr="001E3384" w:rsidRDefault="00F948AB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Congue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nihil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imperdiet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doming id quod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mazim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placerat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facer minim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veni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am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ut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wisi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enim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ad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minimeniam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quis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erat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nostr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uexe</w:t>
                  </w:r>
                  <w:proofErr w:type="spellEnd"/>
                </w:p>
                <w:p w:rsidR="00F948AB" w:rsidRPr="001E3384" w:rsidRDefault="00F948AB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1E3384">
                    <w:rPr>
                      <w:sz w:val="16"/>
                      <w:szCs w:val="16"/>
                      <w:lang w:val="en-US"/>
                    </w:rPr>
                    <w:t>rci</w:t>
                  </w:r>
                  <w:proofErr w:type="spellEnd"/>
                  <w:proofErr w:type="gram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tation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ullamcorper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nostru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exerci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tation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ullam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corper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et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iusto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odio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dig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nissim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qui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blandit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praesent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lupta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Tummer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delenit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F948AB" w:rsidRPr="001E3384" w:rsidRDefault="00F948AB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BA7A6C">
                    <w:rPr>
                      <w:sz w:val="16"/>
                      <w:szCs w:val="16"/>
                    </w:rPr>
                    <w:t>augue</w:t>
                  </w:r>
                  <w:proofErr w:type="spellEnd"/>
                  <w:proofErr w:type="gramEnd"/>
                  <w:r w:rsidRPr="00BA7A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</w:rPr>
                    <w:t>duis</w:t>
                  </w:r>
                  <w:proofErr w:type="spellEnd"/>
                  <w:r w:rsidRPr="00BA7A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</w:rPr>
                    <w:t>dolore</w:t>
                  </w:r>
                  <w:proofErr w:type="spellEnd"/>
                  <w:r w:rsidRPr="00BA7A6C">
                    <w:rPr>
                      <w:sz w:val="16"/>
                      <w:szCs w:val="16"/>
                    </w:rPr>
                    <w:t xml:space="preserve"> te </w:t>
                  </w:r>
                  <w:proofErr w:type="spellStart"/>
                  <w:r w:rsidRPr="00BA7A6C">
                    <w:rPr>
                      <w:sz w:val="16"/>
                      <w:szCs w:val="16"/>
                    </w:rPr>
                    <w:t>feugait</w:t>
                  </w:r>
                  <w:proofErr w:type="spellEnd"/>
                  <w:r w:rsidRPr="00BA7A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</w:rPr>
                    <w:t>nulla</w:t>
                  </w:r>
                  <w:proofErr w:type="spellEnd"/>
                  <w:r w:rsidRPr="00BA7A6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</w:rPr>
                    <w:t>facilisi</w:t>
                  </w:r>
                  <w:proofErr w:type="spellEnd"/>
                  <w:r w:rsidRPr="00BA7A6C">
                    <w:rPr>
                      <w:sz w:val="16"/>
                      <w:szCs w:val="16"/>
                    </w:rPr>
                    <w:t xml:space="preserve">. </w:t>
                  </w:r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Con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erattis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sectetuer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adip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iscing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elit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sed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erat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diam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nonummy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nibh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 xml:space="preserve"> magna </w:t>
                  </w:r>
                  <w:proofErr w:type="spellStart"/>
                  <w:r w:rsidRPr="001E3384">
                    <w:rPr>
                      <w:sz w:val="16"/>
                      <w:szCs w:val="16"/>
                      <w:lang w:val="en-US"/>
                    </w:rPr>
                    <w:t>erat</w:t>
                  </w:r>
                  <w:proofErr w:type="spellEnd"/>
                  <w:r w:rsidRPr="001E3384"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E973A2" w:rsidRDefault="00F2135D" w:rsidP="00E973A2">
      <w:r w:rsidRPr="00F2135D">
        <w:rPr>
          <w:noProof/>
        </w:rPr>
        <w:pict>
          <v:rect id="_x0000_s1083" style="position:absolute;margin-left:500.15pt;margin-top:476.25pt;width:248.5pt;height:117pt;z-index:251834880;mso-wrap-distance-left:2.88pt;mso-wrap-distance-top:2.88pt;mso-wrap-distance-right:2.88pt;mso-wrap-distance-bottom:2.88pt;mso-position-horizontal-relative:text;mso-position-vertical-relative:page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AD1B01">
        <w:rPr>
          <w:noProof/>
          <w:lang w:val="en-US"/>
        </w:rPr>
        <w:drawing>
          <wp:anchor distT="0" distB="0" distL="114300" distR="114300" simplePos="0" relativeHeight="251908608" behindDoc="0" locked="0" layoutInCell="1" allowOverlap="1">
            <wp:simplePos x="0" y="0"/>
            <wp:positionH relativeFrom="column">
              <wp:posOffset>8222069</wp:posOffset>
            </wp:positionH>
            <wp:positionV relativeFrom="paragraph">
              <wp:posOffset>5856029</wp:posOffset>
            </wp:positionV>
            <wp:extent cx="1246224" cy="93566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35D">
        <w:rPr>
          <w:noProof/>
        </w:rPr>
        <w:pict>
          <v:shape id="_x0000_s1097" type="#_x0000_t202" style="position:absolute;margin-left:528.9pt;margin-top:497.05pt;width:115.05pt;height:105.5pt;z-index:25184921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97;mso-column-margin:5.76pt" inset="2.88pt,2.88pt,2.88pt,2.88pt">
              <w:txbxContent>
                <w:p w:rsidR="00F948AB" w:rsidRPr="00F97E1E" w:rsidRDefault="00F948AB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</w:pPr>
                  <w:r w:rsidRPr="00F97E1E"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 xml:space="preserve">BUSCA UN 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HOGAR</w:t>
                  </w:r>
                  <w:proofErr w:type="gramStart"/>
                  <w:r w:rsidRPr="00F97E1E"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?</w:t>
                  </w:r>
                  <w:proofErr w:type="gramEnd"/>
                </w:p>
                <w:p w:rsidR="00F948AB" w:rsidRPr="00F97E1E" w:rsidRDefault="00F948AB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</w:p>
                <w:p w:rsidR="00F948AB" w:rsidRPr="00E12B11" w:rsidRDefault="00F948AB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  <w:u w:val="single"/>
                    </w:rPr>
                    <w:t>PODEMOS AYUDAR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70" type="#_x0000_t202" style="position:absolute;margin-left:587.45pt;margin-top:342.6pt;width:160.3pt;height:125.4pt;z-index:25181337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70;mso-column-margin:5.76pt" inset="2.88pt,2.88pt,2.88pt,2.88pt">
              <w:txbxContent>
                <w:p w:rsidR="00F948AB" w:rsidRPr="008562A6" w:rsidRDefault="00F948AB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</w:pPr>
                  <w:r w:rsidRPr="008562A6"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  <w:t>PROGRAMA DE ASISTENCIA</w:t>
                  </w:r>
                </w:p>
                <w:p w:rsidR="00F948AB" w:rsidRPr="008562A6" w:rsidRDefault="00F948AB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</w:pPr>
                  <w:r w:rsidRPr="008562A6"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  <w:t>PARA</w:t>
                  </w:r>
                </w:p>
                <w:p w:rsidR="00F948AB" w:rsidRPr="008562A6" w:rsidRDefault="00F948AB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</w:pPr>
                  <w:r w:rsidRPr="008562A6"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0"/>
                      <w:szCs w:val="40"/>
                    </w:rPr>
                    <w:t>COMPRADORES DE CASA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102" type="#_x0000_t202" style="position:absolute;margin-left:4.45pt;margin-top:575.05pt;width:75.6pt;height:18.2pt;z-index:251855360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102;mso-column-margin:5.76pt" inset="2.88pt,2.88pt,2.88pt,2.88pt">
              <w:txbxContent>
                <w:p w:rsidR="00F948AB" w:rsidRDefault="00F948AB" w:rsidP="00D75908">
                  <w:pPr>
                    <w:widowControl w:val="0"/>
                    <w:spacing w:line="200" w:lineRule="exact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Mission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Statement</w:t>
                  </w:r>
                  <w:proofErr w:type="spellEnd"/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101" type="#_x0000_t202" style="position:absolute;margin-left:80.05pt;margin-top:477.1pt;width:148.5pt;height:117pt;z-index:25185433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101;mso-column-margin:5.76pt" inset="2.88pt,2.88pt,2.88pt,2.88pt">
              <w:txbxContent>
                <w:p w:rsidR="00F948AB" w:rsidRPr="006274C5" w:rsidRDefault="00F948AB" w:rsidP="00D75908">
                  <w:pPr>
                    <w:widowControl w:val="0"/>
                    <w:spacing w:line="300" w:lineRule="exact"/>
                    <w:jc w:val="right"/>
                    <w:rPr>
                      <w:rFonts w:ascii="Arial" w:hAnsi="Arial" w:cs="Arial"/>
                      <w:color w:val="E36C0A" w:themeColor="accent6" w:themeShade="BF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>“</w:t>
                  </w:r>
                  <w:r w:rsidRPr="006274C5"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>La Ciudad de Huron  se dedica a proporcionar servicios municipales eficientes que mejoran la</w:t>
                  </w:r>
                  <w:r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 xml:space="preserve"> calidad de vida que la comunidad de Huron se merece</w:t>
                  </w:r>
                  <w:r w:rsidRPr="006274C5">
                    <w:rPr>
                      <w:rFonts w:ascii="Arial" w:hAnsi="Arial" w:cs="Arial"/>
                      <w:bCs/>
                      <w:color w:val="E36C0A" w:themeColor="accent6" w:themeShade="BF"/>
                      <w:sz w:val="24"/>
                      <w:szCs w:val="24"/>
                    </w:rPr>
                    <w:t>.</w:t>
                  </w:r>
                  <w:r w:rsidRPr="006274C5">
                    <w:rPr>
                      <w:rFonts w:ascii="Arial" w:hAnsi="Arial" w:cs="Arial"/>
                      <w:color w:val="E36C0A" w:themeColor="accent6" w:themeShade="BF"/>
                      <w:w w:val="80"/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68" type="#_x0000_t202" style="position:absolute;margin-left:.45pt;margin-top:35.15pt;width:228.1pt;height:54pt;z-index:251811328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68;mso-column-margin:5.76pt" inset="2.88pt,2.88pt,2.88pt,2.88pt">
              <w:txbxContent>
                <w:p w:rsidR="00F948AB" w:rsidRPr="00F97E1E" w:rsidRDefault="00F948AB" w:rsidP="00355275">
                  <w:pPr>
                    <w:widowControl w:val="0"/>
                    <w:spacing w:line="440" w:lineRule="exact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 w:rsidRPr="00F97E1E">
                    <w:rPr>
                      <w:rFonts w:ascii="Arial" w:hAnsi="Arial" w:cs="Arial"/>
                      <w:b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Beneficios de ser Propietario de Casa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65" type="#_x0000_t202" style="position:absolute;margin-left:.45pt;margin-top:95.65pt;width:212.6pt;height:228.5pt;z-index:25180723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65;mso-column-margin:5.76pt" inset="2.88pt,2.88pt,2.88pt,2.88pt">
              <w:txbxContent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Una medida de seguridad para sus seres queridos.</w:t>
                  </w: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 el tiempo, disminuye el saldo de la hipoteca, aunque el valor de la vivienda no aumente</w:t>
                  </w: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948AB" w:rsidRPr="00F97E1E" w:rsidRDefault="00F948AB" w:rsidP="00A22A0D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Deducciones en sus impuestos</w:t>
                  </w: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948AB" w:rsidRPr="00F97E1E" w:rsidRDefault="00F948AB" w:rsidP="00A22A0D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Ayuda a construir su crédito</w:t>
                  </w: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948AB" w:rsidRPr="00F97E1E" w:rsidRDefault="00F948AB" w:rsidP="00A22A0D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Libertad</w:t>
                  </w: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948AB" w:rsidRPr="00F97E1E" w:rsidRDefault="00F948AB" w:rsidP="00A22A0D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Más espacio</w:t>
                  </w:r>
                  <w:r w:rsidRPr="00F97E1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948AB" w:rsidRPr="00F97E1E" w:rsidRDefault="00F948AB" w:rsidP="00A22A0D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F97E1E" w:rsidRDefault="00F948AB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Orgullo de tener su propia casa</w:t>
                  </w:r>
                  <w:r w:rsidRPr="00F97E1E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69" type="#_x0000_t202" style="position:absolute;margin-left:291.55pt;margin-top:95.65pt;width:148.5pt;height:64.65pt;z-index:25181235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69;mso-column-margin:5.76pt" inset="2.88pt,2.88pt,2.88pt,2.88pt">
              <w:txbxContent>
                <w:p w:rsidR="00F948AB" w:rsidRPr="00F97E1E" w:rsidRDefault="00F948AB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“</w:t>
                  </w:r>
                  <w:r w:rsidRPr="00F97E1E"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 xml:space="preserve">Bienvenido a la </w:t>
                  </w: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Vivienda”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73" type="#_x0000_t202" style="position:absolute;margin-left:277pt;margin-top:133.15pt;width:207pt;height:204.35pt;z-index:251815424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73;mso-column-margin:5.76pt" inset="2.88pt,2.88pt,2.88pt,2.88pt">
              <w:txbxContent>
                <w:p w:rsidR="00F948AB" w:rsidRPr="00CB1F19" w:rsidRDefault="00F948AB" w:rsidP="00CB1F19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line id="_x0000_s1064" style="position:absolute;z-index:251806208;mso-wrap-distance-left:2.88pt;mso-wrap-distance-top:2.88pt;mso-wrap-distance-right:2.88pt;mso-wrap-distance-bottom:2.88pt;mso-position-horizontal-relative:text;mso-position-vertical-relative:page" from="241pt,575.15pt" to="262.45pt,575.1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63" style="position:absolute;z-index:251805184;mso-wrap-distance-left:2.88pt;mso-wrap-distance-top:2.88pt;mso-wrap-distance-right:2.88pt;mso-wrap-distance-bottom:2.88pt;mso-position-horizontal-relative:text;mso-position-vertical-relative:page" from="241pt,555.6pt" to="262.45pt,555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60" style="position:absolute;z-index:251802112;mso-wrap-distance-left:2.88pt;mso-wrap-distance-top:2.88pt;mso-wrap-distance-right:2.88pt;mso-wrap-distance-bottom:2.88pt;mso-position-horizontal-relative:text;mso-position-vertical-relative:page" from="241pt,497.1pt" to="262.45pt,497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61" style="position:absolute;z-index:251803136;mso-wrap-distance-left:2.88pt;mso-wrap-distance-top:2.88pt;mso-wrap-distance-right:2.88pt;mso-wrap-distance-bottom:2.88pt;mso-position-horizontal-relative:text;mso-position-vertical-relative:page" from="241pt,516.6pt" to="262.45pt,516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group id="_x0000_s1053" style="position:absolute;margin-left:241pt;margin-top:448.1pt;width:21.45pt;height:117pt;z-index:251798528;mso-position-horizontal-relative:text;mso-position-vertical-relative:text" coordorigin="5180,9552" coordsize="189,2340">
            <v:rect id="_x0000_s1054" style="position:absolute;left:5180;top:9552;width:189;height:389;mso-wrap-distance-left:2.88pt;mso-wrap-distance-top:2.88pt;mso-wrap-distance-right:2.88pt;mso-wrap-distance-bottom:2.88pt;mso-position-vertical-relative:page" fillcolor="#b9ae4c [rgb(185,174,76) ink(6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55" style="position:absolute;left:5180;top:9942;width:189;height:389;mso-wrap-distance-left:2.88pt;mso-wrap-distance-top:2.88pt;mso-wrap-distance-right:2.88pt;mso-wrap-distance-bottom:2.88pt;mso-position-vertical-relative:page" fillcolor="#73624a [rgb(115,98,74) ink(8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56" style="position:absolute;left:5180;top:10332;width:189;height:389;mso-wrap-distance-left:2.88pt;mso-wrap-distance-top:2.88pt;mso-wrap-distance-right:2.88pt;mso-wrap-distance-bottom:2.88pt;mso-position-vertical-relative:page" fillcolor="#be783b [rgb(190,120,59) ink(5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57" style="position:absolute;left:5180;top:10722;width:189;height:389;mso-wrap-distance-left:2.88pt;mso-wrap-distance-top:2.88pt;mso-wrap-distance-right:2.88pt;mso-wrap-distance-bottom:2.88pt;mso-position-vertical-relative:page" fillcolor="#e5dece [rgb(229,222,206) ink(2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58" style="position:absolute;left:5180;top:11112;width:189;height:389;mso-wrap-distance-left:2.88pt;mso-wrap-distance-top:2.88pt;mso-wrap-distance-right:2.88pt;mso-wrap-distance-bottom:2.88pt;mso-position-vertical-relative:page" fillcolor="#aa973b [rgb(170,151,59) ink(3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59" style="position:absolute;left:5180;top:11503;width:189;height:389;mso-wrap-distance-left:2.88pt;mso-wrap-distance-top:2.88pt;mso-wrap-distance-right:2.88pt;mso-wrap-distance-bottom:2.88pt;mso-position-vertical-relative:page" fillcolor="#a49481 [rgb(164,148,129) ink(1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 w:rsidRPr="00F2135D">
        <w:rPr>
          <w:noProof/>
        </w:rPr>
        <w:pict>
          <v:shape id="_x0000_s1096" type="#_x0000_t202" style="position:absolute;margin-left:528.9pt;margin-top:536.1pt;width:97.4pt;height:52.3pt;z-index:25184819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96;mso-column-margin:5.76pt" inset="2.88pt,2.88pt,2.88pt,2.88pt">
              <w:txbxContent>
                <w:p w:rsidR="00F948AB" w:rsidRPr="00D25CAD" w:rsidRDefault="00F948AB" w:rsidP="00D25CAD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74" type="#_x0000_t202" style="position:absolute;margin-left:587.45pt;margin-top:442.85pt;width:148.5pt;height:22.5pt;z-index:251816448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74;mso-column-margin:5.76pt" inset="2.88pt,2.88pt,2.88pt,2.88pt">
              <w:txbxContent>
                <w:p w:rsidR="00F948AB" w:rsidRDefault="00F948AB" w:rsidP="000D63D0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75" type="#_x0000_t202" style="position:absolute;margin-left:268pt;margin-top:507.8pt;width:95.1pt;height:41.65pt;z-index:25181849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75;mso-column-margin:5.76pt" inset="2.88pt,2.88pt,2.88pt,2.88pt">
              <w:txbxContent>
                <w:p w:rsidR="00F948AB" w:rsidRPr="000D63D0" w:rsidRDefault="00F948AB" w:rsidP="000D63D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73624A"/>
                      <w:w w:val="80"/>
                      <w:sz w:val="32"/>
                      <w:szCs w:val="32"/>
                    </w:rPr>
                  </w:pPr>
                  <w:r w:rsidRPr="000D63D0"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City of Huron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66" type="#_x0000_t202" style="position:absolute;margin-left:268pt;margin-top:530.6pt;width:118.55pt;height:44.45pt;z-index:25180825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66;mso-column-margin:5.76pt" inset="2.88pt,2.88pt,2.88pt,2.88pt">
              <w:txbxContent>
                <w:p w:rsidR="00F948AB" w:rsidRPr="000D63D0" w:rsidRDefault="00F948AB" w:rsidP="00D75908">
                  <w:pPr>
                    <w:widowControl w:val="0"/>
                    <w:spacing w:line="260" w:lineRule="exact"/>
                    <w:rPr>
                      <w:color w:val="7A6F30"/>
                      <w:sz w:val="24"/>
                      <w:szCs w:val="24"/>
                    </w:rPr>
                  </w:pPr>
                  <w:r w:rsidRPr="000D63D0">
                    <w:rPr>
                      <w:color w:val="7A6F30"/>
                      <w:sz w:val="24"/>
                      <w:szCs w:val="24"/>
                    </w:rPr>
                    <w:t>36311 Lassen Ave Huron, CA 93234</w:t>
                  </w:r>
                </w:p>
              </w:txbxContent>
            </v:textbox>
            <w10:wrap anchory="page"/>
          </v:shape>
        </w:pict>
      </w:r>
      <w:r w:rsidR="003B74C3">
        <w:rPr>
          <w:noProof/>
          <w:lang w:val="en-US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5974080</wp:posOffset>
            </wp:positionV>
            <wp:extent cx="920750" cy="922655"/>
            <wp:effectExtent l="19050" t="0" r="0" b="0"/>
            <wp:wrapNone/>
            <wp:docPr id="20" name="rg_hi" descr="http://t3.gstatic.com/images?q=tbn:ANd9GcRbmZwbfH8ShH4yQv-bEgkmoR7n7UOnRMP-uhxhwQsZfj78SRH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bmZwbfH8ShH4yQv-bEgkmoR7n7UOnRMP-uhxhwQsZfj78SRH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35D">
        <w:rPr>
          <w:rFonts w:ascii="Arial" w:hAnsi="Arial" w:cs="Arial"/>
          <w:noProof/>
          <w:color w:val="1122CC"/>
          <w:sz w:val="27"/>
          <w:szCs w:val="27"/>
        </w:rPr>
        <w:pict>
          <v:group id="_x0000_s1103" style="position:absolute;margin-left:198.05pt;margin-top:313.1pt;width:42.95pt;height:134.5pt;z-index:251858432;mso-position-horizontal-relative:text;mso-position-vertical-relative:text" coordorigin="4329,6852" coordsize="859,2700">
            <v:rect id="_x0000_s1104" style="position:absolute;left:4329;top:7236;width:859;height:386;mso-wrap-distance-left:2.88pt;mso-wrap-distance-top:2.88pt;mso-wrap-distance-right:2.88pt;mso-wrap-distance-bottom:2.88pt;mso-position-vertical-relative:page" fillcolor="#b9ae4c [rgb(185,174,76) ink(6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05" style="position:absolute;left:4329;top:7622;width:859;height:386;mso-wrap-distance-left:2.88pt;mso-wrap-distance-top:2.88pt;mso-wrap-distance-right:2.88pt;mso-wrap-distance-bottom:2.88pt;mso-position-vertical-relative:page" fillcolor="#73624a [rgb(115,98,74) ink(8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06" style="position:absolute;left:4329;top:8008;width:859;height:386;mso-wrap-distance-left:2.88pt;mso-wrap-distance-top:2.88pt;mso-wrap-distance-right:2.88pt;mso-wrap-distance-bottom:2.88pt;mso-position-vertical-relative:page" fillcolor="#be783b [rgb(190,120,59) ink(5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07" style="position:absolute;left:4329;top:8394;width:859;height:386;mso-wrap-distance-left:2.88pt;mso-wrap-distance-top:2.88pt;mso-wrap-distance-right:2.88pt;mso-wrap-distance-bottom:2.88pt;mso-position-vertical-relative:page" fillcolor="#e5dece [rgb(229,222,206) ink(2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08" style="position:absolute;left:4329;top:8780;width:859;height:386;mso-wrap-distance-left:2.88pt;mso-wrap-distance-top:2.88pt;mso-wrap-distance-right:2.88pt;mso-wrap-distance-bottom:2.88pt;mso-position-vertical-relative:page" fillcolor="#aa973b [rgb(170,151,59) ink(3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09" style="position:absolute;left:4329;top:9166;width:859;height:386;mso-wrap-distance-left:2.88pt;mso-wrap-distance-top:2.88pt;mso-wrap-distance-right:2.88pt;mso-wrap-distance-bottom:2.88pt;mso-position-vertical-relative:page" fillcolor="#a49481 [rgb(164,148,129) ink(1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0" style="position:absolute;left:4329;top:6852;width:859;height:386;mso-wrap-distance-left:2.88pt;mso-wrap-distance-top:2.88pt;mso-wrap-distance-right:2.88pt;mso-wrap-distance-bottom:2.88pt;mso-position-vertical-relative:page" fillcolor="#5a574b [rgb(90,87,75) ink(7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 w:rsidRPr="00F2135D">
        <w:rPr>
          <w:noProof/>
        </w:rPr>
        <w:pict>
          <v:rect id="_x0000_s1071" style="position:absolute;margin-left:.45pt;margin-top:477.1pt;width:240.95pt;height:117.5pt;z-index:251813887;mso-wrap-distance-left:2.88pt;mso-wrap-distance-top:2.88pt;mso-wrap-distance-right:2.88pt;mso-wrap-distance-bottom:2.88pt;mso-position-horizontal-relative:text;mso-position-vertical-relative:page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3B74C3"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anchor distT="0" distB="0" distL="114300" distR="114300" simplePos="0" relativeHeight="251857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3970020</wp:posOffset>
            </wp:positionV>
            <wp:extent cx="2533650" cy="1696720"/>
            <wp:effectExtent l="19050" t="0" r="0" b="0"/>
            <wp:wrapNone/>
            <wp:docPr id="19" name="rg_hi" descr="http://t3.gstatic.com/images?q=tbn:ANd9GcQM_qkIRhUDEwZlT_0HdVFBuC8-vFwMd6_O0zoHdVpYszO0-8i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M_qkIRhUDEwZlT_0HdVFBuC8-vFwMd6_O0zoHdVpYszO0-8i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35D">
        <w:rPr>
          <w:noProof/>
        </w:rPr>
        <w:pict>
          <v:shape id="_x0000_s1100" type="#_x0000_t202" style="position:absolute;margin-left:268pt;margin-top:388.4pt;width:3in;height:63pt;z-index:25185331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100;mso-column-margin:5.76pt" inset="2.88pt,2.88pt,2.88pt,2.88pt">
              <w:txbxContent>
                <w:p w:rsidR="00F948AB" w:rsidRPr="00F97E1E" w:rsidRDefault="00F948AB" w:rsidP="00D75908">
                  <w:pPr>
                    <w:widowControl w:val="0"/>
                    <w:spacing w:line="360" w:lineRule="exact"/>
                    <w:rPr>
                      <w:color w:val="7A6F30"/>
                      <w:sz w:val="28"/>
                      <w:szCs w:val="28"/>
                    </w:rPr>
                  </w:pPr>
                  <w:r w:rsidRPr="00F97E1E">
                    <w:rPr>
                      <w:color w:val="7A6F30"/>
                      <w:sz w:val="28"/>
                      <w:szCs w:val="28"/>
                    </w:rPr>
                    <w:t>Llámenos al</w:t>
                  </w:r>
                </w:p>
                <w:p w:rsidR="00F948AB" w:rsidRDefault="00F948AB" w:rsidP="00D75908">
                  <w:pPr>
                    <w:widowControl w:val="0"/>
                    <w:spacing w:line="360" w:lineRule="exact"/>
                    <w:rPr>
                      <w:b/>
                      <w:bCs/>
                      <w:color w:val="BE783B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BE783B"/>
                      <w:sz w:val="30"/>
                      <w:szCs w:val="30"/>
                    </w:rPr>
                    <w:t>559-945-2241 Ext.14</w:t>
                  </w:r>
                </w:p>
                <w:p w:rsidR="00F948AB" w:rsidRDefault="00F948AB" w:rsidP="00D75908">
                  <w:pPr>
                    <w:widowControl w:val="0"/>
                    <w:spacing w:line="3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 cityofhuronhousing@gmail.com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line id="_x0000_s1099" style="position:absolute;z-index:251852288;mso-wrap-distance-left:2.88pt;mso-wrap-distance-top:2.88pt;mso-wrap-distance-right:2.88pt;mso-wrap-distance-bottom:2.88pt;mso-position-horizontal-relative:text;mso-position-vertical-relative:page" from="576.45pt,342.6pt" to="576.45pt,477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8" style="position:absolute;z-index:251851264;mso-wrap-distance-left:2.88pt;mso-wrap-distance-top:2.88pt;mso-wrap-distance-right:2.88pt;mso-wrap-distance-bottom:2.88pt;mso-position-horizontal-relative:text;mso-position-vertical-relative:page" from="507.95pt,459.6pt" to="576.45pt,459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5" style="position:absolute;z-index:251847168;mso-wrap-distance-left:2.88pt;mso-wrap-distance-top:2.88pt;mso-wrap-distance-right:2.88pt;mso-wrap-distance-bottom:2.88pt;mso-position-horizontal-relative:text;mso-position-vertical-relative:page" from="747.75pt,477.6pt" to="747.75pt,594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4" style="position:absolute;z-index:251846144;mso-wrap-distance-left:2.88pt;mso-wrap-distance-top:2.88pt;mso-wrap-distance-right:2.88pt;mso-wrap-distance-bottom:2.88pt;mso-position-horizontal-relative:text;mso-position-vertical-relative:page" from="748.65pt,575.15pt" to="756.45pt,575.1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3" style="position:absolute;z-index:251845120;mso-wrap-distance-left:2.88pt;mso-wrap-distance-top:2.88pt;mso-wrap-distance-right:2.88pt;mso-wrap-distance-bottom:2.88pt;mso-position-horizontal-relative:text;mso-position-vertical-relative:page" from="748.65pt,555.6pt" to="756.45pt,555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2" style="position:absolute;z-index:251844096;mso-wrap-distance-left:2.88pt;mso-wrap-distance-top:2.88pt;mso-wrap-distance-right:2.88pt;mso-wrap-distance-bottom:2.88pt;mso-position-horizontal-relative:text;mso-position-vertical-relative:page" from="748.65pt,536.1pt" to="756.45pt,536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1" style="position:absolute;z-index:251843072;mso-wrap-distance-left:2.88pt;mso-wrap-distance-top:2.88pt;mso-wrap-distance-right:2.88pt;mso-wrap-distance-bottom:2.88pt;mso-position-horizontal-relative:text;mso-position-vertical-relative:page" from="748.65pt,516.6pt" to="756.45pt,516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90" style="position:absolute;z-index:251842048;mso-wrap-distance-left:2.88pt;mso-wrap-distance-top:2.88pt;mso-wrap-distance-right:2.88pt;mso-wrap-distance-bottom:2.88pt;mso-position-horizontal-relative:text;mso-position-vertical-relative:page" from="748.65pt,497.1pt" to="756.45pt,497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rect id="_x0000_s1089" style="position:absolute;margin-left:748.65pt;margin-top:575.15pt;width:7.8pt;height:19.45pt;z-index:251841024;mso-wrap-distance-left:2.88pt;mso-wrap-distance-top:2.88pt;mso-wrap-distance-right:2.88pt;mso-wrap-distance-bottom:2.88pt;mso-position-horizontal-relative:text;mso-position-vertical-relative:page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88" style="position:absolute;margin-left:748.65pt;margin-top:555.6pt;width:7.8pt;height:19.45pt;z-index:251840000;mso-wrap-distance-left:2.88pt;mso-wrap-distance-top:2.88pt;mso-wrap-distance-right:2.88pt;mso-wrap-distance-bottom:2.88pt;mso-position-horizontal-relative:text;mso-position-vertical-relative:page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87" style="position:absolute;margin-left:748.65pt;margin-top:536.1pt;width:7.8pt;height:19.45pt;z-index:251838976;mso-wrap-distance-left:2.88pt;mso-wrap-distance-top:2.88pt;mso-wrap-distance-right:2.88pt;mso-wrap-distance-bottom:2.88pt;mso-position-horizontal-relative:text;mso-position-vertical-relative:page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86" style="position:absolute;margin-left:748.65pt;margin-top:516.6pt;width:7.8pt;height:19.45pt;z-index:251837952;mso-wrap-distance-left:2.88pt;mso-wrap-distance-top:2.88pt;mso-wrap-distance-right:2.88pt;mso-wrap-distance-bottom:2.88pt;mso-position-horizontal-relative:text;mso-position-vertical-relative:page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85" style="position:absolute;margin-left:748.65pt;margin-top:497.1pt;width:7.8pt;height:19.45pt;z-index:251836928;mso-wrap-distance-left:2.88pt;mso-wrap-distance-top:2.88pt;mso-wrap-distance-right:2.88pt;mso-wrap-distance-bottom:2.88pt;mso-position-horizontal-relative:text;mso-position-vertical-relative:page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84" style="position:absolute;margin-left:748.65pt;margin-top:477.6pt;width:7.8pt;height:19.45pt;z-index:251835904;mso-wrap-distance-left:2.88pt;mso-wrap-distance-top:2.88pt;mso-wrap-distance-right:2.88pt;mso-wrap-distance-bottom:2.88pt;mso-position-horizontal-relative:text;mso-position-vertical-relative:page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line id="_x0000_s1082" style="position:absolute;z-index:251833856;mso-wrap-distance-left:2.88pt;mso-wrap-distance-top:2.88pt;mso-wrap-distance-right:2.88pt;mso-wrap-distance-bottom:2.88pt;mso-position-horizontal-relative:text;mso-position-vertical-relative:page" from="198.45pt,342.6pt" to="198.45pt,477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81" style="position:absolute;z-index:251832832;mso-wrap-distance-left:2.88pt;mso-wrap-distance-top:2.88pt;mso-wrap-distance-right:2.88pt;mso-wrap-distance-bottom:2.88pt;mso-position-horizontal-relative:text;mso-position-vertical-relative:page" from="198.45pt,361.8pt" to="241.4pt,361.8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80" style="position:absolute;z-index:251830784;mso-wrap-distance-left:2.88pt;mso-wrap-distance-top:2.88pt;mso-wrap-distance-right:2.88pt;mso-wrap-distance-bottom:2.88pt;mso-position-horizontal-relative:text;mso-position-vertical-relative:page" from="198.45pt,458.3pt" to="241.4pt,458.3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79" style="position:absolute;z-index:251829760;mso-wrap-distance-left:2.88pt;mso-wrap-distance-top:2.88pt;mso-wrap-distance-right:2.88pt;mso-wrap-distance-bottom:2.88pt;mso-position-horizontal-relative:text;mso-position-vertical-relative:page" from="198.45pt,439pt" to="241.4pt,439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78" style="position:absolute;z-index:251828736;mso-wrap-distance-left:2.88pt;mso-wrap-distance-top:2.88pt;mso-wrap-distance-right:2.88pt;mso-wrap-distance-bottom:2.88pt;mso-position-horizontal-relative:text;mso-position-vertical-relative:page" from="198.45pt,419.7pt" to="241.4pt,419.7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77" style="position:absolute;z-index:251827712;mso-wrap-distance-left:2.88pt;mso-wrap-distance-top:2.88pt;mso-wrap-distance-right:2.88pt;mso-wrap-distance-bottom:2.88pt;mso-position-horizontal-relative:text;mso-position-vertical-relative:page" from="198.45pt,400.4pt" to="241.4pt,400.4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76" style="position:absolute;z-index:251826688;mso-wrap-distance-left:2.88pt;mso-wrap-distance-top:2.88pt;mso-wrap-distance-right:2.88pt;mso-wrap-distance-bottom:2.88pt;mso-position-horizontal-relative:text;mso-position-vertical-relative:page" from="198.45pt,381.1pt" to="241.4pt,381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67" style="position:absolute;z-index:251810304;mso-wrap-distance-left:2.88pt;mso-wrap-distance-top:2.88pt;mso-wrap-distance-right:2.88pt;mso-wrap-distance-bottom:2.88pt;mso-position-horizontal-relative:text;mso-position-vertical-relative:page" from="508.95pt,342.6pt" to="756.45pt,342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62" style="position:absolute;z-index:251804160;mso-wrap-distance-left:2.88pt;mso-wrap-distance-top:2.88pt;mso-wrap-distance-right:2.88pt;mso-wrap-distance-bottom:2.88pt;mso-position-horizontal-relative:text;mso-position-vertical-relative:page" from="241pt,536.1pt" to="250.45pt,536.1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rect id="_x0000_s1052" style="position:absolute;margin-left:507.95pt;margin-top:459.6pt;width:68.5pt;height:18pt;z-index:251794944;mso-wrap-distance-left:2.88pt;mso-wrap-distance-top:2.88pt;mso-wrap-distance-right:2.88pt;mso-wrap-distance-bottom:2.88pt;mso-position-horizontal-relative:text;mso-position-vertical-relative:page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50" style="position:absolute;margin-left:576.45pt;margin-top:342.6pt;width:180pt;height:135pt;z-index:251792896;mso-wrap-distance-left:2.88pt;mso-wrap-distance-top:2.88pt;mso-wrap-distance-right:2.88pt;mso-wrap-distance-bottom:2.88pt;mso-position-horizontal-relative:text;mso-position-vertical-relative:page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noProof/>
        </w:rPr>
        <w:pict>
          <v:rect id="_x0000_s1049" style="position:absolute;margin-left:507.95pt;margin-top:342.6pt;width:68.5pt;height:117pt;z-index:251790848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13" o:title="RE9992301-IMG02" cropbottom="25400f" cropleft="36055f" cropright="11624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 w:rsidR="00E973A2">
        <w:br w:type="page"/>
      </w:r>
      <w:r w:rsidR="003B74C3">
        <w:rPr>
          <w:rFonts w:ascii="Arial" w:hAnsi="Arial" w:cs="Arial"/>
          <w:noProof/>
          <w:color w:val="1122CC"/>
          <w:sz w:val="27"/>
          <w:szCs w:val="27"/>
          <w:lang w:val="en-US"/>
        </w:rPr>
        <w:lastRenderedPageBreak/>
        <w:drawing>
          <wp:inline distT="0" distB="0" distL="0" distR="0">
            <wp:extent cx="2622550" cy="1742440"/>
            <wp:effectExtent l="19050" t="0" r="6350" b="0"/>
            <wp:docPr id="28" name="rg_hi" descr="http://t0.gstatic.com/images?q=tbn:ANd9GcTYrrmnon4yBauxAsIsHCKAiJV_HsQQsYj75uHihvs2Ha-_gwq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rrmnon4yBauxAsIsHCKAiJV_HsQQsYj75uHihvs2Ha-_gwq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5C" w:rsidRDefault="00F2135D">
      <w:r w:rsidRPr="00F2135D">
        <w:rPr>
          <w:noProof/>
        </w:rPr>
        <w:pict>
          <v:shape id="_x0000_s1046" type="#_x0000_t202" style="position:absolute;margin-left:544.7pt;margin-top:69.9pt;width:183.15pt;height:142.45pt;z-index:25177856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6;mso-column-margin:5.76pt" inset="2.88pt,2.88pt,2.88pt,2.88pt">
              <w:txbxContent>
                <w:p w:rsidR="00F948AB" w:rsidRDefault="00F948AB" w:rsidP="00E973A2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041EFF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1. Los préstamos de La Ciudad son a las primeras personas que se apunten y sean calificadas</w:t>
                  </w:r>
                  <w: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 Por favor comuníquese con La Ciudad de</w:t>
                  </w:r>
                  <w:r w:rsidRPr="00516573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 Huron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para poner su nombre en la lista de interesados.</w:t>
                  </w:r>
                </w:p>
                <w:p w:rsidR="00F948AB" w:rsidRDefault="00F948AB" w:rsidP="00E973A2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:rsidR="00F948AB" w:rsidRPr="006C1C76" w:rsidRDefault="00F948AB" w:rsidP="0070651C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6C1C76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2. Una vez que toqué su nombre en la lista el personal de La Ciudad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se pondrá en contacto con usted para completar una aplicación</w:t>
                  </w:r>
                  <w:r w:rsidRPr="006C1C76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35" type="#_x0000_t202" style="position:absolute;margin-left:576.1pt;margin-top:31.8pt;width:136.3pt;height:38.1pt;z-index:25173760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5;mso-column-margin:5.76pt" inset="2.88pt,2.88pt,2.88pt,2.88pt">
              <w:txbxContent>
                <w:p w:rsidR="00F948AB" w:rsidRPr="004A1CDC" w:rsidRDefault="00F948AB" w:rsidP="00516573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E"/>
                      <w:w w:val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BE783B"/>
                      <w:w w:val="80"/>
                      <w:sz w:val="32"/>
                      <w:szCs w:val="32"/>
                    </w:rPr>
                    <w:t>Cuales pasos tomo?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36" type="#_x0000_t202" style="position:absolute;margin-left:260.3pt;margin-top:18pt;width:256.7pt;height:63.1pt;z-index:251738624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6;mso-column-margin:5.76pt" inset="2.88pt,2.88pt,2.88pt,2.88pt">
              <w:txbxContent>
                <w:p w:rsidR="00F948AB" w:rsidRDefault="00F948AB" w:rsidP="001D275C">
                  <w:pPr>
                    <w:widowControl w:val="0"/>
                    <w:spacing w:line="60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ASISTENCIA PARA COMPRADORES DE CASA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34" type="#_x0000_t202" style="position:absolute;margin-left:4.2pt;margin-top:156.55pt;width:220.5pt;height:285.9pt;z-index:251736576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4;mso-column-margin:5.76pt" inset="2.88pt,2.88pt,2.88pt,2.88pt">
              <w:txbxContent>
                <w:p w:rsidR="00F948AB" w:rsidRDefault="00F948AB" w:rsidP="009F757A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F948AB" w:rsidRPr="009322DB" w:rsidRDefault="00F948AB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9322D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La Ciudad de Huron ofrece el programa de asistencia para compradores de casa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 personas elegibles para ayudarlos a</w:t>
                  </w:r>
                  <w:r w:rsidRPr="009322D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comprar casa  nueva</w:t>
                  </w:r>
                  <w:r w:rsidRPr="009322D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 El program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 lo asiste</w:t>
                  </w:r>
                  <w:r w:rsidRPr="009322D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con un préstamo de 0% interés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que mantiene el pago de su casa económico</w:t>
                  </w:r>
                  <w:r w:rsidRPr="009322D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</w:t>
                  </w:r>
                </w:p>
                <w:p w:rsidR="00F948AB" w:rsidRPr="009322DB" w:rsidRDefault="00F948AB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F948AB" w:rsidRPr="004066DF" w:rsidRDefault="00F948AB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4066D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El préstamo que le ofrece la cuidad puede ser de hasta el 50% del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precio de la casa que esta interesado en comprar, pero no puede sobre pasar los limites establecidos para los precios de la casa.</w:t>
                  </w:r>
                  <w:r w:rsidRPr="004066D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El préstamo es deferido por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30 </w:t>
                  </w:r>
                  <w:r w:rsidRPr="008562A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año</w:t>
                  </w:r>
                  <w:r w:rsidRPr="004066D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s. Ningún pago mensual es requerido durante los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Pr="004066D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30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anos en el que el préstamo es deferido</w:t>
                  </w:r>
                  <w:r w:rsidRPr="004066D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</w:t>
                  </w:r>
                </w:p>
                <w:p w:rsidR="00F948AB" w:rsidRPr="004066DF" w:rsidRDefault="00F948AB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F948AB" w:rsidRPr="00FB6FF1" w:rsidRDefault="00F948AB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FF1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La asistencia se vence y tendrá que pagarla inmediatamente si vende la casa, la renta,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la refinancia</w:t>
                  </w:r>
                  <w:r w:rsidRPr="00FB6FF1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</w:t>
                  </w:r>
                  <w:r w:rsidRPr="00FB6FF1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la transfiere a otro propietario</w:t>
                  </w:r>
                  <w:r w:rsidRPr="00FB6F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y="page"/>
          </v:shape>
        </w:pict>
      </w:r>
      <w:r w:rsidR="00D063A9">
        <w:rPr>
          <w:noProof/>
          <w:lang w:val="en-US"/>
        </w:rPr>
        <w:drawing>
          <wp:anchor distT="0" distB="0" distL="114300" distR="114300" simplePos="0" relativeHeight="251616766" behindDoc="0" locked="0" layoutInCell="1" allowOverlap="1">
            <wp:simplePos x="0" y="0"/>
            <wp:positionH relativeFrom="column">
              <wp:posOffset>7392670</wp:posOffset>
            </wp:positionH>
            <wp:positionV relativeFrom="paragraph">
              <wp:posOffset>2079625</wp:posOffset>
            </wp:positionV>
            <wp:extent cx="1469390" cy="1094740"/>
            <wp:effectExtent l="19050" t="0" r="0" b="0"/>
            <wp:wrapNone/>
            <wp:docPr id="13" name="rg_hi" descr="http://t2.gstatic.com/images?q=tbn:ANd9GcRt51g85385Ohxs-LEIdlpIibjKkTJBivxofyS0pQ74LJtBmeKDd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t51g85385Ohxs-LEIdlpIibjKkTJBivxofyS0pQ74LJtBmeKDd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A9">
        <w:rPr>
          <w:noProof/>
          <w:lang w:val="en-US"/>
        </w:rPr>
        <w:drawing>
          <wp:anchor distT="0" distB="0" distL="114300" distR="114300" simplePos="0" relativeHeight="251906560" behindDoc="0" locked="0" layoutInCell="1" allowOverlap="1">
            <wp:simplePos x="0" y="0"/>
            <wp:positionH relativeFrom="column">
              <wp:posOffset>8226514</wp:posOffset>
            </wp:positionH>
            <wp:positionV relativeFrom="paragraph">
              <wp:posOffset>814690</wp:posOffset>
            </wp:positionV>
            <wp:extent cx="1437610" cy="1488558"/>
            <wp:effectExtent l="19050" t="0" r="0" b="0"/>
            <wp:wrapNone/>
            <wp:docPr id="47" name="rg_hi" descr="http://t1.gstatic.com/images?q=tbn:ANd9GcQN7blD2XtTjbxTBAHOxGhn2TV8qjLM-XkDW5Nid3GCaOPThw1Yx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N7blD2XtTjbxTBAHOxGhn2TV8qjLM-XkDW5Nid3GCaOPThw1Yx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A9">
        <w:rPr>
          <w:noProof/>
          <w:lang w:val="en-US"/>
        </w:rPr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6903631</wp:posOffset>
            </wp:positionH>
            <wp:positionV relativeFrom="paragraph">
              <wp:posOffset>857220</wp:posOffset>
            </wp:positionV>
            <wp:extent cx="1418088" cy="1446028"/>
            <wp:effectExtent l="19050" t="0" r="0" b="0"/>
            <wp:wrapNone/>
            <wp:docPr id="53" name="rg_hi" descr="http://t3.gstatic.com/images?q=tbn:ANd9GcS5rIQFhvxKhNVZksr8qPSQYKqfYQEeRXz3x2zbfIemjDhIrVY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5rIQFhvxKhNVZksr8qPSQYKqfYQEeRXz3x2zbfIemjDhIrVY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4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1C"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inline distT="0" distB="0" distL="0" distR="0">
            <wp:extent cx="2094865" cy="2179955"/>
            <wp:effectExtent l="19050" t="0" r="635" b="0"/>
            <wp:docPr id="50" name="rg_hi" descr="http://t1.gstatic.com/images?q=tbn:ANd9GcQN7blD2XtTjbxTBAHOxGhn2TV8qjLM-XkDW5Nid3GCaOPThw1Yx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N7blD2XtTjbxTBAHOxGhn2TV8qjLM-XkDW5Nid3GCaOPThw1Yx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35D">
        <w:rPr>
          <w:noProof/>
        </w:rPr>
        <w:pict>
          <v:rect id="_x0000_s1031" style="position:absolute;margin-left:0;margin-top:18pt;width:236.45pt;height:582.3pt;z-index:251727360;mso-wrap-distance-left:2.88pt;mso-wrap-distance-top:2.88pt;mso-wrap-distance-right:2.88pt;mso-wrap-distance-bottom:2.88pt;mso-position-horizontal-relative:text;mso-position-vertical-relative:page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F2135D">
        <w:rPr>
          <w:rFonts w:ascii="Arial" w:hAnsi="Arial" w:cs="Arial"/>
          <w:noProof/>
          <w:color w:val="1122CC"/>
          <w:sz w:val="27"/>
          <w:szCs w:val="27"/>
        </w:rPr>
        <w:pict>
          <v:shape id="_x0000_s1122" type="#_x0000_t202" style="position:absolute;margin-left:267.5pt;margin-top:-63.25pt;width:227.7pt;height:269.35pt;z-index:251894272;mso-position-horizontal-relative:text;mso-position-vertical-relative:text" filled="f" stroked="f">
            <v:textbox style="mso-next-textbox:#_x0000_s1122">
              <w:txbxContent>
                <w:p w:rsidR="00F948AB" w:rsidRPr="0096288D" w:rsidRDefault="00F948AB" w:rsidP="0096288D">
                  <w:pPr>
                    <w:pStyle w:val="calloutshere"/>
                    <w:spacing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Requisitos para calificar….</w:t>
                  </w:r>
                </w:p>
                <w:p w:rsidR="00F948AB" w:rsidRDefault="00F948AB" w:rsidP="00177517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270" w:hanging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Primer comprador de casa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O</w:t>
                  </w:r>
                </w:p>
                <w:p w:rsidR="00F948AB" w:rsidRDefault="00F948AB" w:rsidP="00F208E7">
                  <w:pPr>
                    <w:pStyle w:val="ListParagraph"/>
                    <w:widowControl w:val="0"/>
                    <w:ind w:left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  <w:p w:rsidR="00F948AB" w:rsidRPr="00177517" w:rsidRDefault="00F948AB" w:rsidP="00177517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270" w:hanging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No puede haber sido dueño de casa en los últimos 3 anos  </w:t>
                  </w:r>
                </w:p>
                <w:p w:rsidR="00F948AB" w:rsidRPr="00F208E7" w:rsidRDefault="00F948AB" w:rsidP="00F208E7">
                  <w:pPr>
                    <w:pStyle w:val="ListParagraph"/>
                    <w:widowControl w:val="0"/>
                    <w:ind w:left="27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  <w:p w:rsidR="00F948AB" w:rsidRDefault="00F948AB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Contribuir un mínimo de 1% </w:t>
                  </w:r>
                </w:p>
                <w:p w:rsidR="00F948AB" w:rsidRPr="009007DC" w:rsidRDefault="00F948AB" w:rsidP="0096288D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rPr>
                      <w:color w:val="808080" w:themeColor="background1" w:themeShade="80"/>
                    </w:rPr>
                  </w:pPr>
                </w:p>
                <w:p w:rsidR="00F948AB" w:rsidRDefault="00F948AB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Asistir a una clase de educación para compradores de casa</w:t>
                  </w:r>
                </w:p>
                <w:p w:rsidR="00F948AB" w:rsidRDefault="00F948AB" w:rsidP="004A1CDC">
                  <w:pPr>
                    <w:pStyle w:val="ListParagraph"/>
                    <w:rPr>
                      <w:color w:val="808080" w:themeColor="background1" w:themeShade="80"/>
                    </w:rPr>
                  </w:pPr>
                </w:p>
                <w:p w:rsidR="00F948AB" w:rsidRPr="004A1CDC" w:rsidRDefault="00F948AB" w:rsidP="004A1CDC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Cumplir con los ingresos de acuerdo a el tamaño de su familia</w:t>
                  </w:r>
                </w:p>
                <w:p w:rsidR="00F948AB" w:rsidRDefault="00F948AB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color w:val="808080" w:themeColor="background1" w:themeShade="80"/>
                    </w:rPr>
                  </w:pPr>
                </w:p>
                <w:p w:rsidR="00F948AB" w:rsidRDefault="00F948AB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Requisitos de la Propiedad</w:t>
                  </w:r>
                </w:p>
                <w:p w:rsidR="00F948AB" w:rsidRPr="004A1CDC" w:rsidRDefault="00F948AB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</w:p>
                <w:p w:rsidR="00F948AB" w:rsidRPr="00332EA7" w:rsidRDefault="00F948AB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 w:rsidRPr="00332EA7">
                    <w:rPr>
                      <w:color w:val="808080" w:themeColor="background1" w:themeShade="80"/>
                    </w:rPr>
                    <w:t>La propiedad puede ser nueva o</w:t>
                  </w:r>
                  <w:r>
                    <w:rPr>
                      <w:color w:val="808080" w:themeColor="background1" w:themeShade="80"/>
                    </w:rPr>
                    <w:t xml:space="preserve"> actual y para una familia</w:t>
                  </w:r>
                </w:p>
                <w:p w:rsidR="00F948AB" w:rsidRPr="00332EA7" w:rsidRDefault="00F948AB" w:rsidP="0096288D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rPr>
                      <w:color w:val="808080" w:themeColor="background1" w:themeShade="80"/>
                    </w:rPr>
                  </w:pPr>
                </w:p>
                <w:p w:rsidR="00F948AB" w:rsidRPr="004A1CDC" w:rsidRDefault="00F948AB" w:rsidP="004A1CDC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Tiene que estar localizada dentro de los limites de La Ciudad de Huron</w:t>
                  </w:r>
                </w:p>
              </w:txbxContent>
            </v:textbox>
          </v:shape>
        </w:pict>
      </w:r>
      <w:r w:rsidRPr="00F2135D">
        <w:rPr>
          <w:noProof/>
        </w:rPr>
        <w:pict>
          <v:shape id="_x0000_s1032" type="#_x0000_t202" style="position:absolute;margin-left:4.9pt;margin-top:127.2pt;width:219.8pt;height:42.2pt;z-index:251732480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2;mso-column-margin:5.76pt" inset="2.88pt,2.88pt,2.88pt,2.88pt">
              <w:txbxContent>
                <w:p w:rsidR="00F948AB" w:rsidRPr="009322DB" w:rsidRDefault="00F948AB" w:rsidP="00E973A2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</w:pPr>
                  <w:r w:rsidRPr="009322DB"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>Que es el Program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>a de Asistencia Para C</w:t>
                  </w:r>
                  <w:r w:rsidRPr="009322DB"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>ompradores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 xml:space="preserve"> de Casa</w:t>
                  </w:r>
                  <w:proofErr w:type="gramStart"/>
                  <w:r w:rsidRPr="009322DB"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>?</w:t>
                  </w:r>
                  <w:proofErr w:type="gramEnd"/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33" type="#_x0000_t202" style="position:absolute;margin-left:101.8pt;margin-top:61pt;width:131.55pt;height:57.05pt;z-index:251733504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F948AB" w:rsidRPr="006274C5" w:rsidRDefault="00F948AB" w:rsidP="00B6506B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Cs/>
                      <w:color w:val="AA973B"/>
                      <w:w w:val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7A6F30"/>
                      <w:w w:val="80"/>
                      <w:sz w:val="32"/>
                      <w:szCs w:val="32"/>
                    </w:rPr>
                    <w:t>Descubra si el</w:t>
                  </w:r>
                  <w:r w:rsidRPr="006274C5">
                    <w:rPr>
                      <w:rFonts w:ascii="Arial" w:hAnsi="Arial" w:cs="Arial"/>
                      <w:b/>
                      <w:bCs/>
                      <w:iCs/>
                      <w:color w:val="7A6F30"/>
                      <w:w w:val="80"/>
                      <w:sz w:val="32"/>
                      <w:szCs w:val="32"/>
                    </w:rPr>
                    <w:t xml:space="preserve"> programa lo puede ayudar…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rect id="_x0000_s1121" style="position:absolute;margin-left:0;margin-top:50.55pt;width:98.2pt;height:1in;z-index:251891200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22" o:title="RE9992301-IMG07" croptop="5046f" cropbottom="24084f" cropright="-575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 w:rsidRPr="00F2135D">
        <w:rPr>
          <w:noProof/>
        </w:rPr>
        <w:pict>
          <v:shape id="_x0000_s1120" type="#_x0000_t202" style="position:absolute;margin-left:-375.25pt;margin-top:91.95pt;width:148pt;height:113.15pt;z-index:251890176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120;mso-column-margin:5.76pt" inset="2.88pt,2.88pt,2.88pt,2.88pt">
              <w:txbxContent>
                <w:p w:rsidR="00F948AB" w:rsidRPr="001321B0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First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-time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homebuyers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</w:p>
                <w:p w:rsidR="00F948AB" w:rsidRPr="00B167BE" w:rsidRDefault="00F948AB" w:rsidP="001321B0">
                  <w:pPr>
                    <w:pStyle w:val="ListParagraph"/>
                    <w:widowControl w:val="0"/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proofErr w:type="spellStart"/>
                  <w:r w:rsidRPr="00B167BE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Or</w:t>
                  </w:r>
                  <w:proofErr w:type="spellEnd"/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</w:pPr>
                  <w:r w:rsidRPr="001E3384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  <w:t>You have not owned a home in the last 3 years</w:t>
                  </w:r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</w:pPr>
                </w:p>
                <w:p w:rsidR="00F948AB" w:rsidRPr="001321B0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Provide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minimal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1%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down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payment</w:t>
                  </w:r>
                  <w:proofErr w:type="spellEnd"/>
                </w:p>
                <w:p w:rsidR="00F948AB" w:rsidRDefault="00F948AB" w:rsidP="001321B0">
                  <w:pPr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</w:pPr>
                  <w:r w:rsidRPr="001E3384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  <w:t>Qualify for a 30 year fixed rate primary loan</w:t>
                  </w:r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  <w:lang w:val="en-US"/>
                    </w:rPr>
                  </w:pPr>
                </w:p>
                <w:p w:rsidR="00F948AB" w:rsidRPr="001321B0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Complete a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homebuyer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education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class</w:t>
                  </w:r>
                  <w:proofErr w:type="spellEnd"/>
                </w:p>
                <w:p w:rsidR="00F948AB" w:rsidRPr="001321B0" w:rsidRDefault="00F948AB" w:rsidP="001321B0">
                  <w:pPr>
                    <w:widowControl w:val="0"/>
                    <w:tabs>
                      <w:tab w:val="left" w:pos="630"/>
                    </w:tabs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F948AB" w:rsidRPr="001321B0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Meet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income</w:t>
                  </w:r>
                  <w:proofErr w:type="spellEnd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qualifications</w:t>
                  </w:r>
                  <w:proofErr w:type="spellEnd"/>
                </w:p>
                <w:p w:rsidR="00F948AB" w:rsidRDefault="00F948AB" w:rsidP="001321B0">
                  <w:pPr>
                    <w:widowControl w:val="0"/>
                    <w:tabs>
                      <w:tab w:val="left" w:pos="360"/>
                    </w:tabs>
                    <w:spacing w:line="220" w:lineRule="exact"/>
                    <w:ind w:left="360" w:hanging="27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20" w:lineRule="exact"/>
                    <w:ind w:left="360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en-US"/>
                    </w:rPr>
                  </w:pPr>
                  <w:r w:rsidRPr="001E3384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en-US"/>
                    </w:rPr>
                    <w:t>May be a new construction or an existing single family home</w:t>
                  </w:r>
                </w:p>
                <w:p w:rsidR="00F948AB" w:rsidRPr="001E3384" w:rsidRDefault="00F948AB" w:rsidP="001321B0">
                  <w:pPr>
                    <w:widowControl w:val="0"/>
                    <w:tabs>
                      <w:tab w:val="left" w:pos="360"/>
                    </w:tabs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en-US"/>
                    </w:rPr>
                  </w:pPr>
                </w:p>
                <w:p w:rsidR="00F948AB" w:rsidRPr="001E3384" w:rsidRDefault="00F948AB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20" w:lineRule="exact"/>
                    <w:ind w:left="360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en-US"/>
                    </w:rPr>
                  </w:pPr>
                  <w:r w:rsidRPr="001E3384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en-US"/>
                    </w:rPr>
                    <w:t>Located in the City limits of Huron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119" type="#_x0000_t202" style="position:absolute;margin-left:-375.15pt;margin-top:69.9pt;width:112.15pt;height:11.1pt;z-index:251889152;mso-wrap-distance-left:2.88pt;mso-wrap-distance-top:2.88pt;mso-wrap-distance-right:2.88pt;mso-wrap-distance-bottom:2.88pt;mso-position-horizontal-relative:tex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119;mso-column-margin:5.76pt" inset="2.88pt,2.88pt,2.88pt,2.88pt">
              <w:txbxContent>
                <w:p w:rsidR="00F948AB" w:rsidRPr="000F5013" w:rsidRDefault="00F948AB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</w:pPr>
                  <w:proofErr w:type="spellStart"/>
                  <w:r w:rsidRPr="000F5013"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  <w:t>Eligibility</w:t>
                  </w:r>
                  <w:proofErr w:type="spellEnd"/>
                  <w:r w:rsidRPr="000F5013"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F5013"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  <w:t>Requirements</w:t>
                  </w:r>
                  <w:proofErr w:type="spellEnd"/>
                  <w:r w:rsidRPr="000F5013"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  <w:t>…</w:t>
                  </w: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group id="_x0000_s1111" style="position:absolute;margin-left:-375.25pt;margin-top:-63.25pt;width:149.35pt;height:113.15pt;z-index:251888128;mso-position-horizontal-relative:text;mso-position-vertical-relative:text" coordorigin="360,6725" coordsize="4950,2578">
            <v:rect id="_x0000_s1112" style="position:absolute;left:360;top:7092;width:4950;height:369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3" style="position:absolute;left:360;top:7461;width:4950;height:368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4" style="position:absolute;left:360;top:7829;width:4950;height:368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5" style="position:absolute;left:360;top:8197;width:4950;height:369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6" style="position:absolute;left:360;top:8566;width:4950;height:368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7" style="position:absolute;left:360;top:8934;width:4950;height:369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18" style="position:absolute;left:360;top:6725;width:4950;height:369;mso-wrap-distance-left:2.88pt;mso-wrap-distance-top:2.88pt;mso-wrap-distance-right:2.88pt;mso-wrap-distance-bottom:2.88pt;mso-position-vertical-relative:page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 w:rsidRPr="00F2135D">
        <w:rPr>
          <w:noProof/>
        </w:rPr>
        <w:pict>
          <v:line id="_x0000_s1045" style="position:absolute;z-index:251777536;mso-wrap-distance-left:2.88pt;mso-wrap-distance-top:2.88pt;mso-wrap-distance-right:2.88pt;mso-wrap-distance-bottom:2.88pt;mso-position-horizontal-relative:text;mso-position-vertical-relative:page" from="-.15pt,122.55pt" to="247.5pt,122.5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44" style="position:absolute;z-index:251776512;mso-wrap-distance-left:2.88pt;mso-wrap-distance-top:2.88pt;mso-wrap-distance-right:2.88pt;mso-wrap-distance-bottom:2.88pt;mso-position-horizontal-relative:text;mso-position-vertical-relative:page" from="-.15pt,50.55pt" to="247.5pt,50.5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43" style="position:absolute;z-index:251769344;mso-wrap-distance-left:2.88pt;mso-wrap-distance-top:2.88pt;mso-wrap-distance-right:2.88pt;mso-wrap-distance-bottom:2.88pt;mso-position-horizontal-relative:text;mso-position-vertical-relative:page" from="705.8pt,354.6pt" to="756pt,354.6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42" style="position:absolute;z-index:251767296;mso-wrap-distance-left:2.88pt;mso-wrap-distance-top:2.88pt;mso-wrap-distance-right:2.88pt;mso-wrap-distance-bottom:2.88pt;mso-position-horizontal-relative:text;mso-position-vertical-relative:page" from="705.8pt,446.7pt" to="756pt,446.7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41" style="position:absolute;z-index:251766272;mso-wrap-distance-left:2.88pt;mso-wrap-distance-top:2.88pt;mso-wrap-distance-right:2.88pt;mso-wrap-distance-bottom:2.88pt;mso-position-horizontal-relative:text;mso-position-vertical-relative:page" from="705.8pt,428.3pt" to="756pt,428.3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40" style="position:absolute;z-index:251765248;mso-wrap-distance-left:2.88pt;mso-wrap-distance-top:2.88pt;mso-wrap-distance-right:2.88pt;mso-wrap-distance-bottom:2.88pt;mso-position-horizontal-relative:text;mso-position-vertical-relative:page" from="705.8pt,409.85pt" to="756pt,409.8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39" style="position:absolute;z-index:251764224;mso-wrap-distance-left:2.88pt;mso-wrap-distance-top:2.88pt;mso-wrap-distance-right:2.88pt;mso-wrap-distance-bottom:2.88pt;mso-position-horizontal-relative:text;mso-position-vertical-relative:page" from="705.8pt,391.45pt" to="756pt,391.4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F2135D">
        <w:rPr>
          <w:noProof/>
        </w:rPr>
        <w:pict>
          <v:line id="_x0000_s1038" style="position:absolute;z-index:251763200;mso-wrap-distance-left:2.88pt;mso-wrap-distance-top:2.88pt;mso-wrap-distance-right:2.88pt;mso-wrap-distance-bottom:2.88pt;mso-position-horizontal-relative:text;mso-position-vertical-relative:page" from="705.8pt,373.05pt" to="756pt,373.05pt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9F757A" w:rsidRPr="009F757A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1D275C" w:rsidRPr="001D275C" w:rsidRDefault="001D275C" w:rsidP="001D275C"/>
    <w:p w:rsidR="001D275C" w:rsidRPr="001D275C" w:rsidRDefault="001D275C" w:rsidP="001D275C"/>
    <w:p w:rsidR="001D275C" w:rsidRPr="001D275C" w:rsidRDefault="00F2135D" w:rsidP="001D275C">
      <w:r w:rsidRPr="00F2135D">
        <w:rPr>
          <w:noProof/>
        </w:rPr>
        <w:pict>
          <v:shape id="_x0000_s1037" type="#_x0000_t202" style="position:absolute;margin-left:280.05pt;margin-top:365.85pt;width:207.95pt;height:123.9pt;z-index:251739648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7;mso-column-margin:5.76pt" inset="2.88pt,2.88pt,2.88pt,2.88pt">
              <w:txbxContent>
                <w:p w:rsidR="00F948AB" w:rsidRPr="00332EA7" w:rsidRDefault="00F948AB" w:rsidP="00694798">
                  <w:pPr>
                    <w:pStyle w:val="BodyCopy"/>
                    <w:ind w:left="360"/>
                    <w:jc w:val="center"/>
                    <w:rPr>
                      <w:b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Limites de Ingresos</w:t>
                  </w:r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694798">
                    <w:rPr>
                      <w:b/>
                      <w:i/>
                      <w:color w:val="595959" w:themeColor="text1" w:themeTint="A6"/>
                      <w:sz w:val="20"/>
                      <w:szCs w:val="20"/>
                    </w:rPr>
                    <w:t>2013</w:t>
                  </w:r>
                  <w:r w:rsidRPr="0050085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2011</w:t>
                  </w:r>
                  <w:r w:rsidRPr="0050085B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*</w:t>
                  </w:r>
                </w:p>
                <w:tbl>
                  <w:tblPr>
                    <w:tblW w:w="0" w:type="auto"/>
                    <w:jc w:val="center"/>
                    <w:tblInd w:w="-1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30"/>
                    <w:gridCol w:w="1170"/>
                  </w:tblGrid>
                  <w:tr w:rsidR="00F948AB" w:rsidRPr="001D5213" w:rsidTr="001D5213">
                    <w:trPr>
                      <w:trHeight w:val="77"/>
                      <w:jc w:val="center"/>
                    </w:trPr>
                    <w:tc>
                      <w:tcPr>
                        <w:tcW w:w="1130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D9D9D9"/>
                      </w:tcPr>
                      <w:p w:rsidR="00F948AB" w:rsidRPr="001D5213" w:rsidRDefault="00F948AB" w:rsidP="001D5213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D5213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NO. De Personas</w:t>
                        </w:r>
                      </w:p>
                      <w:p w:rsidR="00F948AB" w:rsidRPr="007D7DBA" w:rsidRDefault="00F948AB" w:rsidP="001D5213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D5213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En Familia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6A6A6"/>
                      </w:tcPr>
                      <w:p w:rsidR="00F948AB" w:rsidRPr="001D5213" w:rsidRDefault="00F948AB" w:rsidP="00F21CD2">
                        <w:pPr>
                          <w:pStyle w:val="BULLETPOINTS"/>
                          <w:tabs>
                            <w:tab w:val="left" w:pos="180"/>
                            <w:tab w:val="left" w:pos="1588"/>
                          </w:tabs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D5213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Ingreso Máximo Por Mes</w:t>
                        </w:r>
                      </w:p>
                    </w:tc>
                  </w:tr>
                  <w:tr w:rsidR="00F948AB" w:rsidRPr="001D5213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1D5213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$32,100</w:t>
                        </w:r>
                      </w:p>
                    </w:tc>
                  </w:tr>
                  <w:tr w:rsidR="00F948AB" w:rsidRPr="001D5213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1D5213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$36,700</w:t>
                        </w:r>
                      </w:p>
                    </w:tc>
                  </w:tr>
                  <w:tr w:rsidR="00F948AB" w:rsidRPr="001D5213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1D5213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$41,300</w:t>
                        </w:r>
                      </w:p>
                    </w:tc>
                  </w:tr>
                  <w:tr w:rsidR="00F948AB" w:rsidRPr="001D5213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1D5213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$45,850</w:t>
                        </w:r>
                      </w:p>
                    </w:tc>
                  </w:tr>
                  <w:tr w:rsidR="00F948AB" w:rsidRPr="00EA4501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50085B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$49,550</w:t>
                        </w:r>
                      </w:p>
                    </w:tc>
                  </w:tr>
                  <w:tr w:rsidR="00F948AB" w:rsidRPr="00EA4501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50085B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$53,200</w:t>
                        </w:r>
                      </w:p>
                    </w:tc>
                  </w:tr>
                  <w:tr w:rsidR="00F948AB" w:rsidRPr="00EA4501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F948AB" w:rsidRPr="0050085B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$56,900</w:t>
                        </w:r>
                      </w:p>
                    </w:tc>
                  </w:tr>
                  <w:tr w:rsidR="00F948AB" w:rsidRPr="00EA4501" w:rsidTr="001D5213">
                    <w:trPr>
                      <w:jc w:val="center"/>
                    </w:trPr>
                    <w:tc>
                      <w:tcPr>
                        <w:tcW w:w="1130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 w:rsidR="00F948AB" w:rsidRPr="007D7DBA" w:rsidRDefault="00F948AB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</w:tcBorders>
                        <w:shd w:val="clear" w:color="auto" w:fill="A6A6A6"/>
                      </w:tcPr>
                      <w:p w:rsidR="00F948AB" w:rsidRPr="0050085B" w:rsidRDefault="00694798" w:rsidP="00F21CD2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$60,550</w:t>
                        </w:r>
                      </w:p>
                    </w:tc>
                  </w:tr>
                </w:tbl>
                <w:p w:rsidR="00F948AB" w:rsidRPr="0050085B" w:rsidRDefault="00F948AB" w:rsidP="0001366C">
                  <w:pPr>
                    <w:pStyle w:val="BodyCopy"/>
                    <w:jc w:val="center"/>
                    <w:rPr>
                      <w:sz w:val="14"/>
                      <w:szCs w:val="14"/>
                    </w:rPr>
                  </w:pPr>
                  <w:r w:rsidRPr="0050085B">
                    <w:rPr>
                      <w:color w:val="000000" w:themeColor="text1"/>
                      <w:sz w:val="14"/>
                      <w:szCs w:val="14"/>
                    </w:rPr>
                    <w:t>*www.hcd.ca.gov</w:t>
                  </w:r>
                </w:p>
                <w:p w:rsidR="00F948AB" w:rsidRPr="0001366C" w:rsidRDefault="00F948AB" w:rsidP="0001366C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Pr="00F2135D">
        <w:rPr>
          <w:noProof/>
        </w:rPr>
        <w:pict>
          <v:shape id="_x0000_s1047" type="#_x0000_t202" style="position:absolute;margin-left:4.9pt;margin-top:428.3pt;width:81pt;height:24.3pt;z-index:251779584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F948AB" w:rsidRPr="0011710E" w:rsidRDefault="00F948AB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8"/>
                      <w:szCs w:val="28"/>
                    </w:rPr>
                    <w:t>Ejemplo</w:t>
                  </w:r>
                  <w:r w:rsidRPr="0011710E"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8"/>
                      <w:szCs w:val="28"/>
                    </w:rPr>
                    <w:t>…</w:t>
                  </w:r>
                </w:p>
              </w:txbxContent>
            </v:textbox>
            <w10:wrap anchory="page"/>
          </v:shape>
        </w:pict>
      </w:r>
      <w:r w:rsidR="0070651C">
        <w:rPr>
          <w:noProof/>
          <w:lang w:val="en-US"/>
        </w:rPr>
        <w:drawing>
          <wp:anchor distT="0" distB="0" distL="114300" distR="114300" simplePos="0" relativeHeight="251903488" behindDoc="0" locked="0" layoutInCell="1" allowOverlap="1">
            <wp:simplePos x="0" y="0"/>
            <wp:positionH relativeFrom="column">
              <wp:posOffset>7753985</wp:posOffset>
            </wp:positionH>
            <wp:positionV relativeFrom="paragraph">
              <wp:posOffset>925830</wp:posOffset>
            </wp:positionV>
            <wp:extent cx="909955" cy="1031240"/>
            <wp:effectExtent l="19050" t="0" r="4445" b="0"/>
            <wp:wrapNone/>
            <wp:docPr id="44" name="rg_hi" descr="http://t1.gstatic.com/images?q=tbn:ANd9GcRWg0ImrCCU2kjr7duWuTrIIRGgXSXLmkvWM2kmopJsUUOGefx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g0ImrCCU2kjr7duWuTrIIRGgXSXLmkvWM2kmopJsUUOGefx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7BE" w:rsidRPr="00B167BE">
        <w:rPr>
          <w:noProof/>
          <w:lang w:val="en-US"/>
        </w:rPr>
        <w:drawing>
          <wp:inline distT="0" distB="0" distL="0" distR="0">
            <wp:extent cx="852996" cy="1051560"/>
            <wp:effectExtent l="19050" t="0" r="4254" b="0"/>
            <wp:docPr id="352" name="Picture 39" descr="http://t1.gstatic.com/images?q=tbn:ANd9GcQG78nkW5DhCAz4PKHp7ygXnYidPD-neaefLesM5lm7vbZL6ZzF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g_hi" descr="http://t1.gstatic.com/images?q=tbn:ANd9GcQG78nkW5DhCAz4PKHp7ygXnYidPD-neaefLesM5lm7vbZL6ZzF_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6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51C" w:rsidRPr="0070651C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1D275C" w:rsidRPr="001D275C" w:rsidRDefault="001D275C" w:rsidP="001D275C"/>
    <w:p w:rsidR="001D275C" w:rsidRPr="001D275C" w:rsidRDefault="00F2135D" w:rsidP="001D275C">
      <w:r w:rsidRPr="00F2135D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3" type="#_x0000_t106" style="position:absolute;margin-left:-.15pt;margin-top:2.55pt;width:219.55pt;height:133.15pt;z-index:251895296" adj="31128,14641">
            <v:textbox style="mso-next-textbox:#_x0000_s1123">
              <w:txbxContent>
                <w:p w:rsidR="00F948AB" w:rsidRDefault="00F948AB"/>
              </w:txbxContent>
            </v:textbox>
          </v:shape>
        </w:pict>
      </w:r>
    </w:p>
    <w:p w:rsidR="001D275C" w:rsidRPr="001D275C" w:rsidRDefault="001D275C" w:rsidP="001D275C"/>
    <w:p w:rsidR="001D275C" w:rsidRDefault="0070651C" w:rsidP="001D275C">
      <w:r>
        <w:rPr>
          <w:noProof/>
          <w:lang w:val="en-US"/>
        </w:rPr>
        <w:drawing>
          <wp:anchor distT="0" distB="0" distL="114300" distR="114300" simplePos="0" relativeHeight="251900416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52705</wp:posOffset>
            </wp:positionV>
            <wp:extent cx="575945" cy="903605"/>
            <wp:effectExtent l="19050" t="0" r="0" b="0"/>
            <wp:wrapNone/>
            <wp:docPr id="356" name="Picture 43" descr="http://t1.gstatic.com/images?q=tbn:ANd9GcRNwBfzB-QULOoOWovQBlCMeZOHBY6Z_-QnlK5AAXBQpJb8UG5q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g_hi" descr="http://t1.gstatic.com/images?q=tbn:ANd9GcRNwBfzB-QULOoOWovQBlCMeZOHBY6Z_-QnlK5AAXBQpJb8UG5qgA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1C" w:rsidRDefault="00332EA7" w:rsidP="000F5013">
      <w:pPr>
        <w:rPr>
          <w:rFonts w:ascii="Arial" w:hAnsi="Arial" w:cs="Arial"/>
          <w:color w:val="1122CC"/>
          <w:sz w:val="27"/>
          <w:szCs w:val="27"/>
        </w:rPr>
      </w:pPr>
      <w:r>
        <w:rPr>
          <w:noProof/>
          <w:lang w:val="en-US"/>
        </w:rPr>
        <w:drawing>
          <wp:anchor distT="0" distB="0" distL="114300" distR="114300" simplePos="0" relativeHeight="25190758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172720</wp:posOffset>
            </wp:positionV>
            <wp:extent cx="1639570" cy="1583690"/>
            <wp:effectExtent l="19050" t="0" r="0" b="0"/>
            <wp:wrapNone/>
            <wp:docPr id="59" name="rg_hi" descr="http://t2.gstatic.com/images?q=tbn:ANd9GcT7XX6r3rVUDQKJsEmOuMMzkkgukshFUn9wN7cGlhN3C0XBckFAp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7XX6r3rVUDQKJsEmOuMMzkkgukshFUn9wN7cGlhN3C0XBckFAp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1C">
        <w:rPr>
          <w:noProof/>
          <w:lang w:val="en-US"/>
        </w:rPr>
        <w:drawing>
          <wp:anchor distT="0" distB="0" distL="114300" distR="114300" simplePos="0" relativeHeight="251898368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172720</wp:posOffset>
            </wp:positionV>
            <wp:extent cx="310515" cy="499110"/>
            <wp:effectExtent l="19050" t="0" r="0" b="0"/>
            <wp:wrapNone/>
            <wp:docPr id="354" name="Picture 41" descr="CITYOFHUR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ITYOFHURON.JPG"/>
                    <pic:cNvPicPr/>
                  </pic:nvPicPr>
                  <pic:blipFill>
                    <a:blip r:embed="rId29" cstate="print"/>
                    <a:srcRect l="12791" r="11635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1C">
        <w:rPr>
          <w:noProof/>
          <w:lang w:val="en-US"/>
        </w:rPr>
        <w:drawing>
          <wp:anchor distT="0" distB="0" distL="114300" distR="114300" simplePos="0" relativeHeight="25189632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151765</wp:posOffset>
            </wp:positionV>
            <wp:extent cx="575945" cy="499110"/>
            <wp:effectExtent l="19050" t="0" r="0" b="0"/>
            <wp:wrapNone/>
            <wp:docPr id="63" name="Picture 38" descr="http://t1.gstatic.com/images?q=tbn:ANd9GcQG78nkW5DhCAz4PKHp7ygXnYidPD-neaefLesM5lm7vbZL6ZzF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g_hi" descr="http://t1.gstatic.com/images?q=tbn:ANd9GcQG78nkW5DhCAz4PKHp7ygXnYidPD-neaefLesM5lm7vbZL6ZzF_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1C">
        <w:rPr>
          <w:noProof/>
          <w:lang w:val="en-US"/>
        </w:rPr>
        <w:drawing>
          <wp:anchor distT="0" distB="0" distL="114300" distR="114300" simplePos="0" relativeHeight="251901440" behindDoc="0" locked="0" layoutInCell="1" allowOverlap="1">
            <wp:simplePos x="0" y="0"/>
            <wp:positionH relativeFrom="column">
              <wp:posOffset>3522478</wp:posOffset>
            </wp:positionH>
            <wp:positionV relativeFrom="paragraph">
              <wp:posOffset>2345217</wp:posOffset>
            </wp:positionV>
            <wp:extent cx="2508324" cy="1189231"/>
            <wp:effectExtent l="19050" t="0" r="6276" b="0"/>
            <wp:wrapNone/>
            <wp:docPr id="2" name="il_fi" descr="http://blog.smile.ly/images/stick-figure-fami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mile.ly/images/stick-figure-family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5E" w:rsidRPr="00362A5E">
        <w:rPr>
          <w:rFonts w:ascii="Arial" w:hAnsi="Arial" w:cs="Arial"/>
          <w:color w:val="1122CC"/>
          <w:sz w:val="27"/>
          <w:szCs w:val="27"/>
        </w:rPr>
        <w:t xml:space="preserve"> </w:t>
      </w:r>
      <w:r w:rsidR="00362A5E">
        <w:rPr>
          <w:rFonts w:ascii="Arial" w:hAnsi="Arial" w:cs="Arial"/>
          <w:color w:val="1122CC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  <w:r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anchor distT="0" distB="0" distL="114300" distR="114300" simplePos="0" relativeHeight="25189939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125095</wp:posOffset>
            </wp:positionV>
            <wp:extent cx="171450" cy="233680"/>
            <wp:effectExtent l="19050" t="0" r="0" b="0"/>
            <wp:wrapNone/>
            <wp:docPr id="355" name="Picture 42" descr="http://t3.gstatic.com/images?q=tbn:ANd9GcRTYjlAgeUwA1CgZiztw_1tfsBMku84jXyVy6ri8V4F7yBh9oIF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3.gstatic.com/images?q=tbn:ANd9GcRTYjlAgeUwA1CgZiztw_1tfsBMku84jXyVy6ri8V4F7yBh9oIFEw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val="en-US"/>
        </w:rPr>
        <w:drawing>
          <wp:anchor distT="0" distB="0" distL="114300" distR="114300" simplePos="0" relativeHeight="251897344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60960</wp:posOffset>
            </wp:positionV>
            <wp:extent cx="214630" cy="233680"/>
            <wp:effectExtent l="19050" t="0" r="0" b="0"/>
            <wp:wrapNone/>
            <wp:docPr id="353" name="Picture 40" descr="http://t1.gstatic.com/images?q=tbn:ANd9GcTsohwtXIfDlffGvPCcHHwu3dqwfyFKnnm1wd4pSQwIRl4_2SeK0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1.gstatic.com/images?q=tbn:ANd9GcTsohwtXIfDlffGvPCcHHwu3dqwfyFKnnm1wd4pSQwIRl4_2SeK0w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51C" w:rsidRDefault="00F2135D" w:rsidP="000F5013">
      <w:pPr>
        <w:rPr>
          <w:rFonts w:ascii="Arial" w:hAnsi="Arial" w:cs="Arial"/>
          <w:color w:val="1122CC"/>
          <w:sz w:val="27"/>
          <w:szCs w:val="27"/>
        </w:rPr>
      </w:pPr>
      <w:r w:rsidRPr="00F2135D">
        <w:rPr>
          <w:noProof/>
        </w:rPr>
        <w:pict>
          <v:shape id="_x0000_s1048" type="#_x0000_t202" style="position:absolute;margin-left:531.85pt;margin-top:521.6pt;width:224.15pt;height:44.35pt;z-index:251786752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F948AB" w:rsidRPr="00A940A2" w:rsidRDefault="00F948AB" w:rsidP="00A940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>La cantidad de ayuda que reciben las personas calificadas será determinada caso por caso, de acuerdo a las reglas de del programa.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4E644B" w:rsidRPr="001D275C" w:rsidRDefault="004E644B" w:rsidP="000F5013"/>
    <w:sectPr w:rsidR="004E644B" w:rsidRPr="001D275C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37856[1]"/>
      </v:shape>
    </w:pict>
  </w:numPicBullet>
  <w:abstractNum w:abstractNumId="0">
    <w:nsid w:val="059D1846"/>
    <w:multiLevelType w:val="hybridMultilevel"/>
    <w:tmpl w:val="CA5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118"/>
    <w:multiLevelType w:val="hybridMultilevel"/>
    <w:tmpl w:val="685280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A37"/>
    <w:multiLevelType w:val="hybridMultilevel"/>
    <w:tmpl w:val="DDDCEDD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6D80"/>
    <w:multiLevelType w:val="hybridMultilevel"/>
    <w:tmpl w:val="12B8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0529"/>
    <w:multiLevelType w:val="hybridMultilevel"/>
    <w:tmpl w:val="25EA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0B2"/>
    <w:multiLevelType w:val="hybridMultilevel"/>
    <w:tmpl w:val="C256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050D7"/>
    <w:multiLevelType w:val="hybridMultilevel"/>
    <w:tmpl w:val="276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48C4"/>
    <w:multiLevelType w:val="hybridMultilevel"/>
    <w:tmpl w:val="9A5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82C0B"/>
    <w:multiLevelType w:val="hybridMultilevel"/>
    <w:tmpl w:val="DEFE406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05250DB"/>
    <w:multiLevelType w:val="hybridMultilevel"/>
    <w:tmpl w:val="34621D56"/>
    <w:lvl w:ilvl="0" w:tplc="BF14E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409"/>
    <w:multiLevelType w:val="hybridMultilevel"/>
    <w:tmpl w:val="0C66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4182"/>
    <w:multiLevelType w:val="hybridMultilevel"/>
    <w:tmpl w:val="C72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6E4C"/>
    <w:multiLevelType w:val="hybridMultilevel"/>
    <w:tmpl w:val="E1A06992"/>
    <w:lvl w:ilvl="0" w:tplc="632E31F0">
      <w:start w:val="1"/>
      <w:numFmt w:val="bullet"/>
      <w:pStyle w:val="Bulletcallou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A6C"/>
    <w:rsid w:val="000062E8"/>
    <w:rsid w:val="0001366C"/>
    <w:rsid w:val="00020E97"/>
    <w:rsid w:val="00024104"/>
    <w:rsid w:val="00041EFF"/>
    <w:rsid w:val="000453E6"/>
    <w:rsid w:val="000B2BF8"/>
    <w:rsid w:val="000B4A9B"/>
    <w:rsid w:val="000D63D0"/>
    <w:rsid w:val="000F5013"/>
    <w:rsid w:val="000F75AC"/>
    <w:rsid w:val="0011710E"/>
    <w:rsid w:val="00123F5F"/>
    <w:rsid w:val="001321B0"/>
    <w:rsid w:val="00177517"/>
    <w:rsid w:val="001824CB"/>
    <w:rsid w:val="001D275C"/>
    <w:rsid w:val="001D5213"/>
    <w:rsid w:val="001E3384"/>
    <w:rsid w:val="001F66F9"/>
    <w:rsid w:val="002426F4"/>
    <w:rsid w:val="00256AD6"/>
    <w:rsid w:val="00270AB7"/>
    <w:rsid w:val="002C7103"/>
    <w:rsid w:val="002F2758"/>
    <w:rsid w:val="00332EA7"/>
    <w:rsid w:val="00355275"/>
    <w:rsid w:val="00362A5E"/>
    <w:rsid w:val="00372342"/>
    <w:rsid w:val="0037273D"/>
    <w:rsid w:val="003B74C3"/>
    <w:rsid w:val="003C43FA"/>
    <w:rsid w:val="004066DF"/>
    <w:rsid w:val="004441F5"/>
    <w:rsid w:val="004506EF"/>
    <w:rsid w:val="00465E1F"/>
    <w:rsid w:val="00496CE9"/>
    <w:rsid w:val="004A1CDC"/>
    <w:rsid w:val="004C1CA9"/>
    <w:rsid w:val="004C4CE0"/>
    <w:rsid w:val="004C5869"/>
    <w:rsid w:val="004E0C38"/>
    <w:rsid w:val="004E644B"/>
    <w:rsid w:val="0050085B"/>
    <w:rsid w:val="00516573"/>
    <w:rsid w:val="005A529D"/>
    <w:rsid w:val="005C41FE"/>
    <w:rsid w:val="005D08C0"/>
    <w:rsid w:val="005F21C9"/>
    <w:rsid w:val="005F2B5C"/>
    <w:rsid w:val="0060038B"/>
    <w:rsid w:val="006274C5"/>
    <w:rsid w:val="00694798"/>
    <w:rsid w:val="00694B23"/>
    <w:rsid w:val="006A4F0C"/>
    <w:rsid w:val="006B4F72"/>
    <w:rsid w:val="006C0285"/>
    <w:rsid w:val="006C1C76"/>
    <w:rsid w:val="0070651C"/>
    <w:rsid w:val="007142A9"/>
    <w:rsid w:val="007737C2"/>
    <w:rsid w:val="007B46E6"/>
    <w:rsid w:val="007C0A94"/>
    <w:rsid w:val="007C7B1E"/>
    <w:rsid w:val="007D7DBA"/>
    <w:rsid w:val="007E6E35"/>
    <w:rsid w:val="00806139"/>
    <w:rsid w:val="0081075B"/>
    <w:rsid w:val="00821B63"/>
    <w:rsid w:val="008562A6"/>
    <w:rsid w:val="00860379"/>
    <w:rsid w:val="008A49C0"/>
    <w:rsid w:val="008A7377"/>
    <w:rsid w:val="008E4709"/>
    <w:rsid w:val="00911AA5"/>
    <w:rsid w:val="00914367"/>
    <w:rsid w:val="009322DB"/>
    <w:rsid w:val="00933336"/>
    <w:rsid w:val="009458D4"/>
    <w:rsid w:val="0096288D"/>
    <w:rsid w:val="009664D2"/>
    <w:rsid w:val="0098529B"/>
    <w:rsid w:val="009F757A"/>
    <w:rsid w:val="00A13289"/>
    <w:rsid w:val="00A22A0D"/>
    <w:rsid w:val="00A237B6"/>
    <w:rsid w:val="00A473F6"/>
    <w:rsid w:val="00A47D71"/>
    <w:rsid w:val="00A7053E"/>
    <w:rsid w:val="00A72681"/>
    <w:rsid w:val="00A8022B"/>
    <w:rsid w:val="00A940A2"/>
    <w:rsid w:val="00AD1B01"/>
    <w:rsid w:val="00AE0CCC"/>
    <w:rsid w:val="00AE61E2"/>
    <w:rsid w:val="00B167BE"/>
    <w:rsid w:val="00B6506B"/>
    <w:rsid w:val="00B77136"/>
    <w:rsid w:val="00B84557"/>
    <w:rsid w:val="00BA7A6C"/>
    <w:rsid w:val="00BD5CC3"/>
    <w:rsid w:val="00C246A8"/>
    <w:rsid w:val="00CA0637"/>
    <w:rsid w:val="00CB1F19"/>
    <w:rsid w:val="00CB43EC"/>
    <w:rsid w:val="00CC1F84"/>
    <w:rsid w:val="00CE4AB8"/>
    <w:rsid w:val="00D063A9"/>
    <w:rsid w:val="00D25CAD"/>
    <w:rsid w:val="00D57283"/>
    <w:rsid w:val="00D713B9"/>
    <w:rsid w:val="00D75908"/>
    <w:rsid w:val="00DC357A"/>
    <w:rsid w:val="00DF5F10"/>
    <w:rsid w:val="00E12B11"/>
    <w:rsid w:val="00E52935"/>
    <w:rsid w:val="00E773B6"/>
    <w:rsid w:val="00E91453"/>
    <w:rsid w:val="00E973A2"/>
    <w:rsid w:val="00EB1642"/>
    <w:rsid w:val="00EB6AC3"/>
    <w:rsid w:val="00F208E7"/>
    <w:rsid w:val="00F2135D"/>
    <w:rsid w:val="00F21CD2"/>
    <w:rsid w:val="00F24CAF"/>
    <w:rsid w:val="00F4241C"/>
    <w:rsid w:val="00F73C53"/>
    <w:rsid w:val="00F8456C"/>
    <w:rsid w:val="00F85CD8"/>
    <w:rsid w:val="00F948AB"/>
    <w:rsid w:val="00F97E1E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>
      <o:colormru v:ext="edit" colors="olive,#415800"/>
    </o:shapedefaults>
    <o:shapelayout v:ext="edit">
      <o:idmap v:ext="edit" data="1"/>
      <o:rules v:ext="edit">
        <o:r id="V:Rule1" type="callout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6C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1F"/>
    <w:pPr>
      <w:ind w:left="720"/>
      <w:contextualSpacing/>
    </w:pPr>
  </w:style>
  <w:style w:type="paragraph" w:customStyle="1" w:styleId="BodyCopy">
    <w:name w:val="Body_Copy"/>
    <w:basedOn w:val="Normal"/>
    <w:rsid w:val="007D7DB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kern w:val="0"/>
      <w:sz w:val="18"/>
      <w:szCs w:val="16"/>
    </w:rPr>
  </w:style>
  <w:style w:type="paragraph" w:customStyle="1" w:styleId="BULLETPOINTS">
    <w:name w:val="BULLETPOINTS"/>
    <w:basedOn w:val="Normal"/>
    <w:rsid w:val="007D7DBA"/>
    <w:rPr>
      <w:rFonts w:ascii="Arial" w:hAnsi="Arial"/>
      <w:color w:val="FFFFFF"/>
      <w:kern w:val="0"/>
      <w:sz w:val="24"/>
      <w:szCs w:val="24"/>
    </w:rPr>
  </w:style>
  <w:style w:type="paragraph" w:customStyle="1" w:styleId="calloutshere">
    <w:name w:val="call outs here"/>
    <w:basedOn w:val="Normal"/>
    <w:link w:val="calloutshereChar"/>
    <w:qFormat/>
    <w:rsid w:val="0096288D"/>
    <w:pPr>
      <w:spacing w:after="240" w:line="360" w:lineRule="auto"/>
    </w:pPr>
    <w:rPr>
      <w:rFonts w:ascii="Arial" w:hAnsi="Arial" w:cs="Arial"/>
      <w:color w:val="006666"/>
    </w:rPr>
  </w:style>
  <w:style w:type="paragraph" w:customStyle="1" w:styleId="Bulletcallouts">
    <w:name w:val="Bullet call outs"/>
    <w:basedOn w:val="Normal"/>
    <w:link w:val="BulletcalloutsChar"/>
    <w:qFormat/>
    <w:rsid w:val="0096288D"/>
    <w:pPr>
      <w:numPr>
        <w:numId w:val="9"/>
      </w:numPr>
      <w:spacing w:line="360" w:lineRule="auto"/>
    </w:pPr>
    <w:rPr>
      <w:rFonts w:ascii="Arial" w:hAnsi="Arial" w:cs="Arial"/>
      <w:color w:val="006666"/>
    </w:rPr>
  </w:style>
  <w:style w:type="character" w:customStyle="1" w:styleId="calloutshereChar">
    <w:name w:val="call outs here Char"/>
    <w:basedOn w:val="DefaultParagraphFont"/>
    <w:link w:val="calloutshere"/>
    <w:rsid w:val="0096288D"/>
    <w:rPr>
      <w:rFonts w:ascii="Arial" w:eastAsia="Times New Roman" w:hAnsi="Arial" w:cs="Arial"/>
      <w:color w:val="006666"/>
      <w:kern w:val="28"/>
    </w:rPr>
  </w:style>
  <w:style w:type="character" w:customStyle="1" w:styleId="BulletcalloutsChar">
    <w:name w:val="Bullet call outs Char"/>
    <w:basedOn w:val="DefaultParagraphFont"/>
    <w:link w:val="Bulletcallouts"/>
    <w:rsid w:val="0096288D"/>
    <w:rPr>
      <w:rFonts w:ascii="Arial" w:eastAsia="Times New Roman" w:hAnsi="Arial" w:cs="Arial"/>
      <w:color w:val="006666"/>
      <w:kern w:val="28"/>
    </w:rPr>
  </w:style>
  <w:style w:type="paragraph" w:customStyle="1" w:styleId="CompanyNameHere02">
    <w:name w:val="Company Name Here 02"/>
    <w:basedOn w:val="Normal"/>
    <w:link w:val="CompanyNameHere02Char"/>
    <w:qFormat/>
    <w:rsid w:val="001D5213"/>
    <w:rPr>
      <w:rFonts w:ascii="Arial" w:hAnsi="Arial"/>
      <w:b/>
      <w:color w:val="FFFFFF"/>
      <w:kern w:val="0"/>
      <w:sz w:val="22"/>
      <w:szCs w:val="24"/>
      <w:lang w:val="en-US"/>
    </w:rPr>
  </w:style>
  <w:style w:type="character" w:customStyle="1" w:styleId="CompanyNameHere02Char">
    <w:name w:val="Company Name Here 02 Char"/>
    <w:basedOn w:val="DefaultParagraphFont"/>
    <w:link w:val="CompanyNameHere02"/>
    <w:rsid w:val="001D5213"/>
    <w:rPr>
      <w:rFonts w:ascii="Arial" w:eastAsia="Times New Roman" w:hAnsi="Arial"/>
      <w:b/>
      <w:color w:val="FFFFFF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/imgres?q=loan+application&amp;um=1&amp;hl=en&amp;biw=1024&amp;bih=587&amp;tbm=isch&amp;tbnid=zo4ZTH6O-wFTTM:&amp;imgrefurl=http://www.shutterstock.com/pic-44855902/stock-photo-filling-out-a-loan-application-with-gold-pen.html&amp;docid=HxjCCLR8n5b3-M&amp;imgurl=http://image.shutterstock.com/display_pic_with_logo/54820/54820,1263862076,42/stock-photo-filling-out-a-loan-application-with-gold-pen-44855902.jpg&amp;w=450&amp;h=470&amp;ei=6frwTu6fGsTciAK4qoyIDg&amp;zoom=1" TargetMode="External"/><Relationship Id="rId26" Type="http://schemas.openxmlformats.org/officeDocument/2006/relationships/image" Target="media/image14.jpe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imgres?q=approved+stamp&amp;um=1&amp;hl=en&amp;sa=X&amp;biw=1024&amp;bih=587&amp;tbm=isch&amp;tbnid=342SVQIv3QCT9M:&amp;imgrefurl=http://www.istockphoto.com/stock-photo-314208-approved-stamp.php&amp;docid=8hrDznlfDnNH-M&amp;imgurl=http://i.istockimg.com/file_thumbview_approve/314208/2/stock-photo-314208-approved-stamp.jpg&amp;w=380&amp;h=285&amp;ei=FP3wTu6LI6WziQK1iu2QDg&amp;zoom=1" TargetMode="External"/><Relationship Id="rId20" Type="http://schemas.openxmlformats.org/officeDocument/2006/relationships/hyperlink" Target="http://www.google.com/imgres?q=homes+sold&amp;um=1&amp;hl=en&amp;biw=1024&amp;bih=587&amp;tbm=isch&amp;tbnid=5acjJEpZ8WR8vM:&amp;imgrefurl=http://justinshirley.com/tag/siesta-key-homes-for-sale/&amp;docid=lUE1zYzD2wz2QM&amp;imgurl=http://justinshirley.com/wp-content/uploads/2010/06/home-sold1.jpg&amp;w=425&amp;h=282&amp;ei=pvzwTqzxPIGciQLixtyMDg&amp;zoom=1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www.buyerbrokerflorida.com/Sue_hispanic_family.jpg&amp;imgrefurl=http://www.buyerbrokerflorida.com/Buyer-Info.html&amp;usg=__4Ubg53Ry03gYVkjJgEz8fmHKTxs=&amp;h=414&amp;w=622&amp;sz=49&amp;hl=en&amp;start=2&amp;zoom=1&amp;tbnid=7zPbP91wXSK1XM:&amp;tbnh=91&amp;tbnw=136&amp;ei=yrzrTofKD7LZiALPsOnZBA&amp;prev=/search?q=family+buying+home&amp;tbnh=113&amp;tbnw=152&amp;um=1&amp;hl=en&amp;sig=110492470393941846388&amp;biw=1024&amp;bih=587&amp;tbs=simg:CAQSEgnNZpuhzKoz2yHbZaYs2p4fSg&amp;tbm=isch&amp;um=1&amp;itbs=1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m/imgres?q=handicapped+sign&amp;um=1&amp;hl=en&amp;sa=X&amp;biw=1024&amp;bih=587&amp;tbm=isch&amp;tbnid=Y1oh4ncr-ZXNBM:&amp;imgrefurl=http://www.boris-johnson.com/2011/02/14/blue-parking-badge-failing-those-most-in-need/&amp;docid=OOZisVdqCugG1M&amp;imgurl=http://www.boris-johnson.com/wp-content/uploads/2011/02/chair_sign.jpg&amp;w=258&amp;h=293&amp;ei=FuzwTtyeJqXhiAKK7PG6Dg&amp;zoom=1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hyperlink" Target="http://www.google.com/imgres?q=equal+housing+lender+logo&amp;hl=en&amp;sa=X&amp;biw=1024&amp;bih=587&amp;tbm=isch&amp;prmd=imvns&amp;tbnid=T8dzFxwUssmTDM:&amp;imgrefurl=http://www.membersonline.org/&amp;docid=xosXGamKFLltoM&amp;imgurl=https://www.membersonline.org/images/logo_eho_white.gif&amp;w=300&amp;h=300&amp;ei=S9boTorZCI3PiAKR1-GaDA&amp;zoom=1" TargetMode="External"/><Relationship Id="rId14" Type="http://schemas.openxmlformats.org/officeDocument/2006/relationships/hyperlink" Target="http://www.google.com/imgres?imgurl=http://www.tostudy.co.il/MaamarimBigImage/tivuch_pic.jpg&amp;imgrefurl=http://www.tostudy.co.il/maamar.asp?id=5135&amp;usg=__79sQh24fWP2JFI_fr0XQKMyoyew=&amp;h=339&amp;w=510&amp;sz=23&amp;hl=en&amp;start=1&amp;zoom=1&amp;tbnid=TD1Mn7_-wUJ_HM:&amp;tbnh=87&amp;tbnw=131&amp;ei=VcHrTqGSLKqqiALtp9T0Cg&amp;prev=/search?q=keys+to+house&amp;um=1&amp;hl=en&amp;sa=X&amp;imgrefurl=http://www.frontdoor.com/buy/buyers-dont-freak-out-when-you-get-outbid-in-a-buyers-market/55002&amp;imgurl=http://images.frontdoor.com/FDOOR/articles/2114_Can't-Sell-Your-Home-Consider-a-Vacation-Swap/Keys.jpg&amp;w=500&amp;h=332&amp;sig=110492470393941846388&amp;ndsp=16&amp;biw=1024&amp;bih=587&amp;tbs=simg:CAQSEglkxGwyzuagRSGJHI6I9Dpvng&amp;tbm=isch&amp;um=1&amp;itbs=1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google.com/imgres?q=clipart+family&amp;um=1&amp;hl=en&amp;biw=1024&amp;bih=587&amp;tbm=isch&amp;tbnid=SgrysTzhLGSpPM:&amp;imgrefurl=http://myctrring.com/clip-art/lds-clip-art/&amp;docid=z4A3qB9ACZvv8M&amp;imgurl=http://myctrring.com/wp-content/uploads/2008/12/family.jpg&amp;w=500&amp;h=500&amp;ei=-v3wTprmPISgiQKKpvSQDg&amp;zoom=1" TargetMode="External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ier\Application%20Data\Microsoft\Templates\LR_RealEstate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F239-2653-49E6-B7A0-1DE78366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78812-0491-4487-870B-0BD37F7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LR_RealEstateBrochure</Template>
  <TotalTime>3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Carolina Camacho</cp:lastModifiedBy>
  <cp:revision>2</cp:revision>
  <cp:lastPrinted>2012-10-09T18:36:00Z</cp:lastPrinted>
  <dcterms:created xsi:type="dcterms:W3CDTF">2014-08-12T21:24:00Z</dcterms:created>
  <dcterms:modified xsi:type="dcterms:W3CDTF">2014-08-12T21:24:00Z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TC103817179990</vt:lpwstr>
  </property>
</Properties>
</file>