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F" w:rsidRDefault="003A0545" w:rsidP="003D6CAB">
      <w:pPr>
        <w:pStyle w:val="BodyCopy"/>
        <w:ind w:left="360"/>
      </w:pPr>
      <w:r w:rsidRPr="003A0545">
        <w:rPr>
          <w:noProof/>
          <w:sz w:val="28"/>
        </w:rPr>
        <w:pict>
          <v:rect id="_x0000_s1054" style="position:absolute;left:0;text-align:left;margin-left:-54.2pt;margin-top:-53.75pt;width:191.5pt;height:553.45pt;z-index:251647487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3A0545">
        <w:rPr>
          <w:sz w:val="28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00.15pt;margin-top:-21.5pt;width:208.5pt;height:404.5pt;z-index:251664896;mso-wrap-edited:f" wrapcoords="0 0 21600 0 21600 21600 0 21600 0 0" filled="f" stroked="f">
            <v:textbox style="mso-next-textbox:#_x0000_s1046" inset="0,0,0,0">
              <w:txbxContent>
                <w:p w:rsidR="00F25B14" w:rsidRDefault="00F25B14" w:rsidP="00E72BAF">
                  <w:pPr>
                    <w:pStyle w:val="CompanyNameHere01"/>
                  </w:pPr>
                </w:p>
                <w:p w:rsidR="00F25B14" w:rsidRDefault="00F25B14" w:rsidP="00F25B14">
                  <w:pPr>
                    <w:pStyle w:val="CompanyNameHere01"/>
                    <w:jc w:val="center"/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1255595" cy="1255595"/>
                        <wp:effectExtent l="19050" t="0" r="1705" b="0"/>
                        <wp:docPr id="22" name="rg_hi" descr="http://t3.gstatic.com/images?q=tbn:ANd9GcSX-78jTETPv_26poizK-9UtWzhyKAZRSA8A1klh69ycZ2sFwMfeA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SX-78jTETPv_26poizK-9UtWzhyKAZRSA8A1klh69ycZ2sFwMfeA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646" cy="1258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B14" w:rsidRPr="003D6CAB" w:rsidRDefault="00F25B14" w:rsidP="00F25B14">
                  <w:pPr>
                    <w:pStyle w:val="CompanyNameHere01"/>
                    <w:jc w:val="center"/>
                    <w:rPr>
                      <w:color w:val="000000" w:themeColor="text1"/>
                      <w:lang w:val="es-MX"/>
                    </w:rPr>
                  </w:pPr>
                  <w:r w:rsidRPr="003D6CAB">
                    <w:rPr>
                      <w:i/>
                      <w:color w:val="000000" w:themeColor="text1"/>
                      <w:lang w:val="es-MX"/>
                    </w:rPr>
                    <w:t>Pregunte sobre la ayuda de accesibilidad para discapacitados</w:t>
                  </w:r>
                  <w:r w:rsidRPr="003D6CAB">
                    <w:rPr>
                      <w:color w:val="000000" w:themeColor="text1"/>
                      <w:lang w:val="es-MX"/>
                    </w:rPr>
                    <w:t>.</w:t>
                  </w: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07093">
                  <w:pPr>
                    <w:pStyle w:val="CompanyNameHere01"/>
                    <w:jc w:val="center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F25B14" w:rsidRPr="003D6CAB" w:rsidRDefault="00F25B14" w:rsidP="00E72BAF">
                  <w:pPr>
                    <w:pStyle w:val="CompanyNameHere01"/>
                    <w:rPr>
                      <w:color w:val="000000" w:themeColor="text1"/>
                      <w:lang w:val="es-MX"/>
                    </w:rPr>
                  </w:pPr>
                </w:p>
                <w:p w:rsidR="00E72BAF" w:rsidRPr="003D6CAB" w:rsidRDefault="00163C35" w:rsidP="00E72BAF">
                  <w:pPr>
                    <w:pStyle w:val="CompanyNameHere01"/>
                    <w:rPr>
                      <w:color w:val="000000" w:themeColor="text1"/>
                    </w:rPr>
                  </w:pPr>
                  <w:r w:rsidRPr="003D6CAB">
                    <w:rPr>
                      <w:color w:val="000000" w:themeColor="text1"/>
                    </w:rPr>
                    <w:t>City of Huron</w:t>
                  </w:r>
                </w:p>
              </w:txbxContent>
            </v:textbox>
          </v:shape>
        </w:pict>
      </w:r>
      <w:r w:rsidRPr="003A0545">
        <w:rPr>
          <w:sz w:val="28"/>
          <w:lang w:val="es-MX"/>
        </w:rPr>
        <w:pict>
          <v:shape id="_x0000_s1044" type="#_x0000_t202" style="position:absolute;left:0;text-align:left;margin-left:-54.2pt;margin-top:21.05pt;width:191.5pt;height:469.55pt;z-index:251662848" filled="f" stroked="f">
            <v:textbox style="mso-next-textbox:#_x0000_s1044" inset="0,0,0,0">
              <w:txbxContent>
                <w:p w:rsidR="006E13F8" w:rsidRDefault="006E13F8" w:rsidP="006E13F8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  <w:rPr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Ayuda en la reparación de viviendas para familias de bajos ingresos.</w:t>
                  </w:r>
                </w:p>
                <w:p w:rsidR="006E13F8" w:rsidRPr="006E13F8" w:rsidRDefault="006E13F8" w:rsidP="006E13F8">
                  <w:pPr>
                    <w:pStyle w:val="BodyCopy"/>
                    <w:spacing w:line="240" w:lineRule="auto"/>
                    <w:ind w:left="360"/>
                    <w:rPr>
                      <w:lang w:val="es-MX"/>
                    </w:rPr>
                  </w:pPr>
                </w:p>
                <w:p w:rsidR="00C826D0" w:rsidRPr="00583FCD" w:rsidRDefault="00B063D0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  <w:rPr>
                      <w:lang w:val="es-MX"/>
                    </w:rPr>
                  </w:pPr>
                  <w:r w:rsidRPr="00B063D0">
                    <w:rPr>
                      <w:sz w:val="28"/>
                      <w:szCs w:val="28"/>
                      <w:lang w:val="es-MX"/>
                    </w:rPr>
                    <w:t>Ofrece casas más</w:t>
                  </w:r>
                  <w:r>
                    <w:rPr>
                      <w:sz w:val="28"/>
                      <w:szCs w:val="28"/>
                      <w:lang w:val="es-MX"/>
                    </w:rPr>
                    <w:t xml:space="preserve"> seguras para que usted permanezca saludable.</w:t>
                  </w:r>
                </w:p>
                <w:p w:rsidR="00583FCD" w:rsidRPr="00B063D0" w:rsidRDefault="00583FCD" w:rsidP="00583FCD">
                  <w:pPr>
                    <w:pStyle w:val="BodyCopy"/>
                    <w:spacing w:line="240" w:lineRule="auto"/>
                    <w:ind w:left="360"/>
                    <w:rPr>
                      <w:lang w:val="es-MX"/>
                    </w:rPr>
                  </w:pPr>
                </w:p>
                <w:p w:rsidR="00B063D0" w:rsidRPr="00583FCD" w:rsidRDefault="00B063D0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  <w:rPr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Permite que el saldo del préstamo se aplacé por</w:t>
                  </w:r>
                  <w:r w:rsidR="008346F4">
                    <w:rPr>
                      <w:sz w:val="28"/>
                      <w:szCs w:val="28"/>
                      <w:lang w:val="es-MX"/>
                    </w:rPr>
                    <w:t xml:space="preserve"> hasta</w:t>
                  </w:r>
                  <w:r>
                    <w:rPr>
                      <w:sz w:val="28"/>
                      <w:szCs w:val="28"/>
                      <w:lang w:val="es-MX"/>
                    </w:rPr>
                    <w:t xml:space="preserve"> 30 </w:t>
                  </w:r>
                  <w:r w:rsidRPr="007C6756">
                    <w:rPr>
                      <w:color w:val="808080" w:themeColor="background1" w:themeShade="80"/>
                      <w:sz w:val="28"/>
                      <w:szCs w:val="28"/>
                      <w:lang w:val="es-MX"/>
                    </w:rPr>
                    <w:t>a</w:t>
                  </w:r>
                  <w:r w:rsidR="007C6756" w:rsidRPr="007C6756">
                    <w:rPr>
                      <w:color w:val="808080" w:themeColor="background1" w:themeShade="80"/>
                      <w:sz w:val="28"/>
                      <w:szCs w:val="28"/>
                      <w:lang w:val="es-MX"/>
                    </w:rPr>
                    <w:t>ñ</w:t>
                  </w:r>
                  <w:r w:rsidRPr="007C6756">
                    <w:rPr>
                      <w:color w:val="808080" w:themeColor="background1" w:themeShade="80"/>
                      <w:sz w:val="28"/>
                      <w:szCs w:val="28"/>
                      <w:lang w:val="es-MX"/>
                    </w:rPr>
                    <w:t>o</w:t>
                  </w:r>
                  <w:r>
                    <w:rPr>
                      <w:sz w:val="28"/>
                      <w:szCs w:val="28"/>
                      <w:lang w:val="es-MX"/>
                    </w:rPr>
                    <w:t>s.</w:t>
                  </w:r>
                </w:p>
                <w:p w:rsidR="00B063D0" w:rsidRPr="00B063D0" w:rsidRDefault="00B063D0" w:rsidP="00583FCD">
                  <w:pPr>
                    <w:pStyle w:val="BodyCopy"/>
                    <w:spacing w:line="240" w:lineRule="auto"/>
                    <w:rPr>
                      <w:lang w:val="es-MX"/>
                    </w:rPr>
                  </w:pPr>
                </w:p>
                <w:p w:rsidR="00B063D0" w:rsidRPr="006E13F8" w:rsidRDefault="00B063D0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  <w:rPr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Mantiene su casa en regla con el código de la ciudad.</w:t>
                  </w:r>
                </w:p>
                <w:p w:rsidR="006E13F8" w:rsidRDefault="006E13F8" w:rsidP="006E13F8">
                  <w:pPr>
                    <w:pStyle w:val="ListParagraph"/>
                    <w:rPr>
                      <w:lang w:val="es-MX"/>
                    </w:rPr>
                  </w:pPr>
                </w:p>
                <w:p w:rsidR="006E13F8" w:rsidRPr="00B063D0" w:rsidRDefault="006E13F8" w:rsidP="00583FCD">
                  <w:pPr>
                    <w:pStyle w:val="BodyCopy"/>
                    <w:numPr>
                      <w:ilvl w:val="0"/>
                      <w:numId w:val="3"/>
                    </w:numPr>
                    <w:spacing w:line="240" w:lineRule="auto"/>
                    <w:ind w:left="360" w:hanging="270"/>
                    <w:rPr>
                      <w:lang w:val="es-MX"/>
                    </w:rPr>
                  </w:pPr>
                  <w:r w:rsidRPr="00C826D0">
                    <w:rPr>
                      <w:sz w:val="28"/>
                      <w:szCs w:val="28"/>
                      <w:lang w:val="es-MX"/>
                    </w:rPr>
                    <w:t>Embellece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826D0">
                    <w:rPr>
                      <w:sz w:val="28"/>
                      <w:szCs w:val="28"/>
                      <w:lang w:val="es-MX"/>
                    </w:rPr>
                    <w:t>su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826D0">
                    <w:rPr>
                      <w:sz w:val="28"/>
                      <w:szCs w:val="28"/>
                      <w:lang w:val="es-MX"/>
                    </w:rPr>
                    <w:t>comunidad</w:t>
                  </w:r>
                </w:p>
                <w:p w:rsidR="00B063D0" w:rsidRDefault="00B063D0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Default="00F872DE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Default="00F872DE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Default="00F872DE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Default="00F872DE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Default="00F872DE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Default="00F872DE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384CDA" w:rsidRDefault="00384CDA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Default="00F872DE" w:rsidP="00D97E17">
                  <w:pPr>
                    <w:pStyle w:val="BodyCopy"/>
                    <w:ind w:left="360"/>
                    <w:rPr>
                      <w:sz w:val="28"/>
                      <w:lang w:val="es-MX"/>
                    </w:rPr>
                  </w:pPr>
                </w:p>
                <w:p w:rsidR="00F872DE" w:rsidRPr="00B063D0" w:rsidRDefault="008D4098" w:rsidP="008D4098">
                  <w:pPr>
                    <w:pStyle w:val="BodyCopy"/>
                    <w:ind w:left="36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</w:t>
                  </w:r>
                  <w:r w:rsidR="00F872DE">
                    <w:rPr>
                      <w:rFonts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018180" cy="1018180"/>
                        <wp:effectExtent l="19050" t="0" r="0" b="0"/>
                        <wp:docPr id="10" name="rg_hi" descr="http://t3.gstatic.com/images?q=tbn:ANd9GcRbmZwbfH8ShH4yQv-bEgkmoR7n7UOnRMP-uhxhwQsZfj78SRHk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RbmZwbfH8ShH4yQv-bEgkmoR7n7UOnRMP-uhxhwQsZfj78SRHk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675" cy="102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3A0545">
        <w:rPr>
          <w:sz w:val="28"/>
          <w:lang w:val="es-MX"/>
        </w:rPr>
        <w:pict>
          <v:shape id="_x0000_s1048" type="#_x0000_t202" style="position:absolute;left:0;text-align:left;margin-left:476.4pt;margin-top:-36.55pt;width:190.15pt;height:293.4pt;z-index:-251649536;mso-wrap-edited:f" fillcolor="#0070c0" strokecolor="#0070c0" strokeweight="6pt">
            <v:textbox style="mso-next-textbox:#_x0000_s1048" inset="0,0,0,0">
              <w:txbxContent>
                <w:p w:rsidR="00E72BAF" w:rsidRPr="008346F4" w:rsidRDefault="00F274B4" w:rsidP="00F274B4">
                  <w:pPr>
                    <w:pStyle w:val="PhotoBox"/>
                    <w:rPr>
                      <w:b/>
                      <w:color w:val="FFFFFF" w:themeColor="background1"/>
                      <w:sz w:val="36"/>
                      <w:szCs w:val="36"/>
                      <w:lang w:val="es-MX"/>
                    </w:rPr>
                  </w:pPr>
                  <w:r w:rsidRPr="008346F4">
                    <w:rPr>
                      <w:b/>
                      <w:color w:val="FFFFFF" w:themeColor="background1"/>
                      <w:sz w:val="36"/>
                      <w:szCs w:val="36"/>
                      <w:lang w:val="es-MX"/>
                    </w:rPr>
                    <w:t>Podemos Ayudar</w:t>
                  </w:r>
                </w:p>
                <w:p w:rsidR="00E72BAF" w:rsidRPr="00F872DE" w:rsidRDefault="00E72BAF" w:rsidP="0016115D">
                  <w:pPr>
                    <w:pStyle w:val="PhotoBox"/>
                    <w:rPr>
                      <w:lang w:val="es-MX"/>
                    </w:rPr>
                  </w:pPr>
                </w:p>
                <w:p w:rsidR="00E72BAF" w:rsidRPr="00F872DE" w:rsidRDefault="00F872DE" w:rsidP="0071629B">
                  <w:pPr>
                    <w:pStyle w:val="PhotoBox"/>
                    <w:rPr>
                      <w:lang w:val="es-MX"/>
                    </w:rPr>
                  </w:pPr>
                  <w:r>
                    <w:rPr>
                      <w:rFonts w:cs="Arial"/>
                      <w:noProof/>
                      <w:szCs w:val="20"/>
                    </w:rPr>
                    <w:drawing>
                      <wp:inline distT="0" distB="0" distL="0" distR="0">
                        <wp:extent cx="2333543" cy="3193576"/>
                        <wp:effectExtent l="19050" t="0" r="0" b="0"/>
                        <wp:docPr id="13" name="il_fi" descr="http://www.cashbackbids.com/Blog/image.axd?picture=2010%2F11%2Fold+ho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ashbackbids.com/Blog/image.axd?picture=2010%2F11%2Fold+ho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705" cy="320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F603E">
                    <w:rPr>
                      <w:noProof/>
                    </w:rPr>
                    <w:drawing>
                      <wp:inline distT="0" distB="0" distL="0" distR="0">
                        <wp:extent cx="2306320" cy="3220720"/>
                        <wp:effectExtent l="19050" t="0" r="0" b="0"/>
                        <wp:docPr id="322" name="Picture 15" descr="EXTREME MAKEOVER HOME EDITION - &quot;Rucker Family,&quot; - Before Picture,     on   &quot;Extreme Makeover Home Edition,&quot; Sunday, October 9th        (8:00-9:00   p.m.  ET/PT) on the ABC Television Networ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XTREME MAKEOVER HOME EDITION - &quot;Rucker Family,&quot; - Before Picture,     on   &quot;Extreme Makeover Home Edition,&quot; Sunday, October 9th        (8:00-9:00   p.m.  ET/PT) on the ABC Television Networ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320" cy="322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2BAF" w:rsidRPr="00F872DE">
                    <w:rPr>
                      <w:lang w:val="es-MX"/>
                    </w:rPr>
                    <w:t>DELETE BOX</w:t>
                  </w:r>
                </w:p>
                <w:p w:rsidR="00E72BAF" w:rsidRPr="00F872DE" w:rsidRDefault="00E72BAF" w:rsidP="0016115D">
                  <w:pPr>
                    <w:pStyle w:val="PhotoBox"/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Pr="003A0545">
        <w:rPr>
          <w:sz w:val="28"/>
          <w:lang w:val="es-MX"/>
        </w:rPr>
        <w:pict>
          <v:shape id="_x0000_s1043" type="#_x0000_t202" style="position:absolute;left:0;text-align:left;margin-left:-54.2pt;margin-top:-36.55pt;width:191.5pt;height:41.9pt;z-index:251661824;mso-wrap-edited:f" wrapcoords="0 0 21600 0 21600 21600 0 21600 0 0" filled="f" stroked="f">
            <v:textbox style="mso-next-textbox:#_x0000_s1043" inset="0,0,0,0">
              <w:txbxContent>
                <w:p w:rsidR="00E72BAF" w:rsidRPr="003D6CAB" w:rsidRDefault="00276D1D" w:rsidP="00276D1D">
                  <w:pPr>
                    <w:pStyle w:val="Headline2"/>
                    <w:jc w:val="center"/>
                    <w:rPr>
                      <w:color w:val="000000" w:themeColor="text1"/>
                    </w:rPr>
                  </w:pPr>
                  <w:r w:rsidRPr="003D6CAB">
                    <w:rPr>
                      <w:color w:val="000000" w:themeColor="text1"/>
                      <w:lang w:val="es-MX"/>
                    </w:rPr>
                    <w:t>Beneficios</w:t>
                  </w:r>
                  <w:r w:rsidRPr="003D6CAB">
                    <w:rPr>
                      <w:color w:val="000000" w:themeColor="text1"/>
                    </w:rPr>
                    <w:t xml:space="preserve"> del </w:t>
                  </w:r>
                  <w:r w:rsidRPr="003D6CAB">
                    <w:rPr>
                      <w:color w:val="000000" w:themeColor="text1"/>
                      <w:lang w:val="es-MX"/>
                    </w:rPr>
                    <w:t>Programa</w:t>
                  </w:r>
                </w:p>
              </w:txbxContent>
            </v:textbox>
          </v:shape>
        </w:pict>
      </w:r>
      <w:r w:rsidRPr="003A0545">
        <w:rPr>
          <w:sz w:val="28"/>
          <w:lang w:val="es-MX"/>
        </w:rPr>
        <w:pict>
          <v:shape id="_x0000_s1049" type="#_x0000_t202" style="position:absolute;left:0;text-align:left;margin-left:489.1pt;margin-top:444.35pt;width:159.35pt;height:76.9pt;z-index:251667968" filled="f" stroked="f">
            <v:textbox style="mso-next-textbox:#_x0000_s1049" inset="0,0,0,0">
              <w:txbxContent>
                <w:p w:rsidR="00E72BAF" w:rsidRDefault="007C6756" w:rsidP="00123F69">
                  <w:pPr>
                    <w:pStyle w:val="Byline"/>
                    <w:spacing w:line="240" w:lineRule="atLeast"/>
                    <w:jc w:val="center"/>
                    <w:rPr>
                      <w:color w:val="0070C0"/>
                      <w:lang w:val="es-MX"/>
                    </w:rPr>
                  </w:pPr>
                  <w:r>
                    <w:rPr>
                      <w:color w:val="0070C0"/>
                      <w:lang w:val="es-MX"/>
                    </w:rPr>
                    <w:t>La Ciudad de Huron puede</w:t>
                  </w:r>
                  <w:r w:rsidR="00123F69">
                    <w:rPr>
                      <w:color w:val="0070C0"/>
                      <w:lang w:val="es-MX"/>
                    </w:rPr>
                    <w:t xml:space="preserve"> ayudar</w:t>
                  </w:r>
                  <w:proofErr w:type="gramStart"/>
                  <w:r w:rsidR="00123F69">
                    <w:rPr>
                      <w:color w:val="0070C0"/>
                      <w:lang w:val="es-MX"/>
                    </w:rPr>
                    <w:t>!</w:t>
                  </w:r>
                  <w:proofErr w:type="gramEnd"/>
                </w:p>
                <w:p w:rsidR="00B55850" w:rsidRPr="00B66D4F" w:rsidRDefault="00B55850" w:rsidP="00123F69">
                  <w:pPr>
                    <w:pStyle w:val="Byline"/>
                    <w:spacing w:line="240" w:lineRule="atLeast"/>
                    <w:jc w:val="center"/>
                    <w:rPr>
                      <w:color w:val="0070C0"/>
                      <w:lang w:val="es-MX"/>
                    </w:rPr>
                  </w:pPr>
                </w:p>
                <w:p w:rsidR="00E72BAF" w:rsidRPr="00B55850" w:rsidRDefault="00123F69" w:rsidP="002246A4">
                  <w:pPr>
                    <w:pStyle w:val="Byline"/>
                    <w:spacing w:line="240" w:lineRule="atLeast"/>
                    <w:jc w:val="center"/>
                    <w:rPr>
                      <w:color w:val="000000"/>
                      <w:sz w:val="24"/>
                      <w:lang w:val="es-MX"/>
                    </w:rPr>
                  </w:pPr>
                  <w:r w:rsidRPr="00B55850">
                    <w:rPr>
                      <w:color w:val="000000"/>
                      <w:sz w:val="24"/>
                      <w:lang w:val="es-MX"/>
                    </w:rPr>
                    <w:t xml:space="preserve">Programa </w:t>
                  </w:r>
                  <w:r w:rsidR="007C6756">
                    <w:rPr>
                      <w:color w:val="000000"/>
                      <w:sz w:val="24"/>
                      <w:lang w:val="es-MX"/>
                    </w:rPr>
                    <w:t>de Rehabilitación Para Dueños de Casa</w:t>
                  </w:r>
                </w:p>
              </w:txbxContent>
            </v:textbox>
            <w10:wrap type="square"/>
          </v:shape>
        </w:pict>
      </w:r>
      <w:r w:rsidRPr="003A0545">
        <w:rPr>
          <w:sz w:val="28"/>
          <w:lang w:val="es-MX"/>
        </w:rPr>
        <w:pict>
          <v:shape id="_x0000_s1047" type="#_x0000_t202" style="position:absolute;left:0;text-align:left;margin-left:476.4pt;margin-top:256.85pt;width:182pt;height:187.5pt;z-index:251665920" filled="f" stroked="f">
            <v:textbox style="mso-next-textbox:#_x0000_s1047" inset="0,0,0,0">
              <w:txbxContent>
                <w:p w:rsidR="0071629B" w:rsidRDefault="0071629B" w:rsidP="002246A4">
                  <w:pPr>
                    <w:pStyle w:val="Header"/>
                    <w:pBdr>
                      <w:between w:val="single" w:sz="4" w:space="1" w:color="4F81BD"/>
                    </w:pBdr>
                    <w:spacing w:line="276" w:lineRule="auto"/>
                    <w:jc w:val="center"/>
                    <w:rPr>
                      <w:noProof/>
                    </w:rPr>
                  </w:pPr>
                </w:p>
                <w:p w:rsidR="00E759AB" w:rsidRPr="00DA7C1D" w:rsidRDefault="00EF603E" w:rsidP="002246A4">
                  <w:pPr>
                    <w:pStyle w:val="Header"/>
                    <w:pBdr>
                      <w:between w:val="single" w:sz="4" w:space="1" w:color="4F81BD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996315"/>
                        <wp:effectExtent l="19050" t="0" r="0" b="0"/>
                        <wp:docPr id="315" name="Picture 0" descr="CITYOFHU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CITYOFHUR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12791" r="11635" b="81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96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6A4" w:rsidRDefault="002246A4" w:rsidP="002246A4">
                  <w:pPr>
                    <w:pStyle w:val="Byline"/>
                    <w:jc w:val="center"/>
                    <w:rPr>
                      <w:color w:val="939598"/>
                      <w:sz w:val="36"/>
                      <w:lang w:val="es-MX"/>
                    </w:rPr>
                  </w:pPr>
                </w:p>
                <w:p w:rsidR="00E72BAF" w:rsidRPr="00B55850" w:rsidRDefault="002246A4" w:rsidP="00B55850">
                  <w:pPr>
                    <w:pStyle w:val="Byline"/>
                    <w:jc w:val="center"/>
                    <w:rPr>
                      <w:color w:val="000000"/>
                      <w:sz w:val="36"/>
                    </w:rPr>
                  </w:pPr>
                  <w:r w:rsidRPr="00EA4501">
                    <w:rPr>
                      <w:color w:val="000000"/>
                      <w:sz w:val="36"/>
                      <w:lang w:val="es-MX"/>
                    </w:rPr>
                    <w:t>Necesita</w:t>
                  </w:r>
                  <w:r w:rsidRPr="00EA4501">
                    <w:rPr>
                      <w:color w:val="000000"/>
                      <w:sz w:val="36"/>
                    </w:rPr>
                    <w:t xml:space="preserve"> </w:t>
                  </w:r>
                  <w:r w:rsidRPr="00EA4501">
                    <w:rPr>
                      <w:color w:val="000000"/>
                      <w:sz w:val="36"/>
                      <w:lang w:val="es-MX"/>
                    </w:rPr>
                    <w:t>Reparaciones</w:t>
                  </w:r>
                  <w:r w:rsidRPr="00EA4501">
                    <w:rPr>
                      <w:color w:val="000000"/>
                      <w:sz w:val="36"/>
                    </w:rPr>
                    <w:t xml:space="preserve"> </w:t>
                  </w:r>
                  <w:r w:rsidRPr="00EA4501">
                    <w:rPr>
                      <w:color w:val="000000"/>
                      <w:sz w:val="36"/>
                      <w:lang w:val="es-MX"/>
                    </w:rPr>
                    <w:t>su</w:t>
                  </w:r>
                  <w:r w:rsidRPr="00EA4501">
                    <w:rPr>
                      <w:color w:val="000000"/>
                      <w:sz w:val="36"/>
                    </w:rPr>
                    <w:t xml:space="preserve"> casa</w:t>
                  </w:r>
                  <w:proofErr w:type="gramStart"/>
                  <w:r w:rsidRPr="00EA4501">
                    <w:rPr>
                      <w:color w:val="000000"/>
                      <w:sz w:val="36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Pr="003A0545">
        <w:rPr>
          <w:sz w:val="28"/>
          <w:lang w:val="es-MX"/>
        </w:rPr>
        <w:pict>
          <v:shape id="_x0000_s1045" type="#_x0000_t202" style="position:absolute;left:0;text-align:left;margin-left:200.15pt;margin-top:395pt;width:180pt;height:95.6pt;z-index:251663872" filled="f" stroked="f">
            <v:textbox style="mso-next-textbox:#_x0000_s1045" inset="0,0,0,0">
              <w:txbxContent>
                <w:p w:rsidR="00E72BAF" w:rsidRPr="003D6CAB" w:rsidRDefault="00163C35" w:rsidP="00E72BAF">
                  <w:pPr>
                    <w:pStyle w:val="Address"/>
                    <w:rPr>
                      <w:color w:val="000000" w:themeColor="text1"/>
                    </w:rPr>
                  </w:pPr>
                  <w:r w:rsidRPr="003D6CAB">
                    <w:rPr>
                      <w:color w:val="000000" w:themeColor="text1"/>
                    </w:rPr>
                    <w:t>36311 Lassen Ave.</w:t>
                  </w:r>
                </w:p>
                <w:p w:rsidR="00E72BAF" w:rsidRPr="003D6CAB" w:rsidRDefault="00163C35" w:rsidP="00E72BAF">
                  <w:pPr>
                    <w:pStyle w:val="Address"/>
                    <w:rPr>
                      <w:color w:val="000000" w:themeColor="text1"/>
                    </w:rPr>
                  </w:pPr>
                  <w:r w:rsidRPr="003D6CAB">
                    <w:rPr>
                      <w:color w:val="000000" w:themeColor="text1"/>
                    </w:rPr>
                    <w:t>P.O. Box 339</w:t>
                  </w:r>
                </w:p>
                <w:p w:rsidR="00E72BAF" w:rsidRPr="003D6CAB" w:rsidRDefault="00163C35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3D6CAB">
                    <w:rPr>
                      <w:color w:val="000000" w:themeColor="text1"/>
                      <w:lang w:val="es-MX"/>
                    </w:rPr>
                    <w:t>Huron, CA 93234</w:t>
                  </w:r>
                </w:p>
                <w:p w:rsidR="00E72BAF" w:rsidRPr="003D6CAB" w:rsidRDefault="00E72BAF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</w:p>
                <w:p w:rsidR="00E72BAF" w:rsidRPr="003D6CAB" w:rsidRDefault="00E72BAF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3D6CAB">
                    <w:rPr>
                      <w:color w:val="000000" w:themeColor="text1"/>
                      <w:lang w:val="es-MX"/>
                    </w:rPr>
                    <w:t xml:space="preserve">E: </w:t>
                  </w:r>
                  <w:r w:rsidR="007C6756" w:rsidRPr="003D6CAB">
                    <w:rPr>
                      <w:color w:val="000000" w:themeColor="text1"/>
                      <w:lang w:val="es-MX"/>
                    </w:rPr>
                    <w:t>cityofhuronhousing@gmail.com</w:t>
                  </w:r>
                </w:p>
                <w:p w:rsidR="00E72BAF" w:rsidRPr="003D6CAB" w:rsidRDefault="00163C35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3D6CAB">
                    <w:rPr>
                      <w:color w:val="000000" w:themeColor="text1"/>
                      <w:lang w:val="es-MX"/>
                    </w:rPr>
                    <w:t>P: 559-945-2241</w:t>
                  </w:r>
                </w:p>
                <w:p w:rsidR="008346F4" w:rsidRPr="003D6CAB" w:rsidRDefault="00AA0054" w:rsidP="00E72BAF">
                  <w:pPr>
                    <w:pStyle w:val="Address"/>
                    <w:rPr>
                      <w:color w:val="000000" w:themeColor="text1"/>
                      <w:lang w:val="es-MX"/>
                    </w:rPr>
                  </w:pPr>
                  <w:r w:rsidRPr="003D6CAB">
                    <w:rPr>
                      <w:color w:val="000000" w:themeColor="text1"/>
                      <w:lang w:val="es-MX"/>
                    </w:rPr>
                    <w:t>F: 559-945-2609</w:t>
                  </w:r>
                </w:p>
                <w:p w:rsidR="00E72BAF" w:rsidRPr="00AA0054" w:rsidRDefault="00E72BAF" w:rsidP="00E72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Helvetica" w:hAnsi="Helvetica"/>
                      <w:color w:val="FFFFFF"/>
                      <w:sz w:val="18"/>
                      <w:szCs w:val="16"/>
                      <w:lang w:val="es-MX"/>
                    </w:rPr>
                  </w:pPr>
                </w:p>
              </w:txbxContent>
            </v:textbox>
          </v:shape>
        </w:pict>
      </w:r>
      <w:r w:rsidR="00E72BAF" w:rsidRPr="003D6CAB">
        <w:rPr>
          <w:sz w:val="28"/>
          <w:lang w:val="es-MX"/>
        </w:rPr>
        <w:br w:type="page"/>
      </w:r>
      <w:r w:rsidRPr="003A0545">
        <w:rPr>
          <w:szCs w:val="20"/>
        </w:rPr>
        <w:lastRenderedPageBreak/>
        <w:pict>
          <v:shape id="_x0000_s1038" type="#_x0000_t202" style="position:absolute;left:0;text-align:left;margin-left:475.15pt;margin-top:-29pt;width:189.35pt;height:95.7pt;z-index:251656704;mso-wrap-edited:f" wrapcoords="0 0 21600 0 21600 21600 0 21600 0 0" filled="f" stroked="f">
            <v:textbox style="mso-next-textbox:#_x0000_s1038" inset="0,0,0,0">
              <w:txbxContent>
                <w:p w:rsidR="007C6756" w:rsidRPr="007C6756" w:rsidRDefault="007C6756" w:rsidP="007C6756">
                  <w:pPr>
                    <w:widowControl w:val="0"/>
                    <w:spacing w:line="300" w:lineRule="exact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w w:val="80"/>
                      <w:lang w:val="es-MX"/>
                    </w:rPr>
                  </w:pPr>
                  <w:r w:rsidRPr="007C6756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es-MX"/>
                    </w:rPr>
                    <w:t>“La Ciudad de Huron  se dedica a proporcionar servicios municipales eficientes que mejoran la calidad de vida que la comunidad de Huron se merece.</w:t>
                  </w:r>
                  <w:r w:rsidRPr="007C6756">
                    <w:rPr>
                      <w:rFonts w:ascii="Arial" w:hAnsi="Arial" w:cs="Arial"/>
                      <w:b/>
                      <w:color w:val="FFFFFF" w:themeColor="background1"/>
                      <w:w w:val="80"/>
                      <w:lang w:val="es-MX"/>
                    </w:rPr>
                    <w:t>”</w:t>
                  </w:r>
                </w:p>
                <w:p w:rsidR="00E72BAF" w:rsidRPr="007C6756" w:rsidRDefault="00E72BAF" w:rsidP="007C6756">
                  <w:pPr>
                    <w:rPr>
                      <w:color w:val="FFFFFF" w:themeColor="background1"/>
                      <w:lang w:val="es-MX"/>
                    </w:rPr>
                  </w:pPr>
                </w:p>
              </w:txbxContent>
            </v:textbox>
          </v:shape>
        </w:pict>
      </w:r>
      <w:r w:rsidRPr="003A0545">
        <w:rPr>
          <w:szCs w:val="20"/>
        </w:rPr>
        <w:pict>
          <v:shape id="_x0000_s1040" type="#_x0000_t202" style="position:absolute;left:0;text-align:left;margin-left:475.7pt;margin-top:114.7pt;width:189.35pt;height:404.35pt;z-index:251658752" filled="f" stroked="f">
            <v:textbox style="mso-next-textbox:#_x0000_s1040" inset="0,0,0,0">
              <w:txbxContent>
                <w:p w:rsidR="00E72BAF" w:rsidRDefault="00060792" w:rsidP="00060792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  <w:r w:rsidRPr="00060792">
                    <w:rPr>
                      <w:color w:val="FFFFFF"/>
                      <w:sz w:val="24"/>
                      <w:szCs w:val="24"/>
                      <w:lang w:val="es-MX"/>
                    </w:rPr>
                    <w:t>Llame a la Ciudad al (559)945-2241</w:t>
                  </w: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 para colocar</w:t>
                  </w:r>
                  <w:r w:rsidR="006554FC"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 su nombre en la lista de interesados </w:t>
                  </w: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 del programa.</w:t>
                  </w:r>
                </w:p>
                <w:p w:rsidR="008346F4" w:rsidRDefault="008346F4" w:rsidP="008346F4">
                  <w:pPr>
                    <w:pStyle w:val="BodyCopy"/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</w:p>
                <w:p w:rsidR="008346F4" w:rsidRPr="000F0929" w:rsidRDefault="00060792" w:rsidP="000F0929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>Cu</w:t>
                  </w:r>
                  <w:r w:rsidR="008346F4">
                    <w:rPr>
                      <w:color w:val="FFFFFF"/>
                      <w:sz w:val="24"/>
                      <w:szCs w:val="24"/>
                      <w:lang w:val="es-MX"/>
                    </w:rPr>
                    <w:t>ando su nombre sea el próximo en</w:t>
                  </w: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 la lista</w:t>
                  </w:r>
                  <w:r w:rsidR="008346F4">
                    <w:rPr>
                      <w:color w:val="FFFFFF"/>
                      <w:sz w:val="24"/>
                      <w:szCs w:val="24"/>
                      <w:lang w:val="es-MX"/>
                    </w:rPr>
                    <w:t>, la ciudad l</w:t>
                  </w: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e enviara una </w:t>
                  </w:r>
                  <w:r w:rsidR="00AA0054">
                    <w:rPr>
                      <w:color w:val="FFFFFF"/>
                      <w:sz w:val="24"/>
                      <w:szCs w:val="24"/>
                      <w:lang w:val="es-MX"/>
                    </w:rPr>
                    <w:t>aplicación</w:t>
                  </w: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>.</w:t>
                  </w:r>
                </w:p>
                <w:p w:rsidR="008346F4" w:rsidRDefault="008346F4" w:rsidP="008346F4">
                  <w:pPr>
                    <w:pStyle w:val="BodyCopy"/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</w:p>
                <w:p w:rsidR="00E72BAF" w:rsidRDefault="00AA0054" w:rsidP="00E72BAF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>Después</w:t>
                  </w:r>
                  <w:r w:rsidR="00060792"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 de haber revisado su </w:t>
                  </w: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aplicación, </w:t>
                  </w:r>
                  <w:r w:rsidR="00060792">
                    <w:rPr>
                      <w:color w:val="FFFFFF"/>
                      <w:sz w:val="24"/>
                      <w:szCs w:val="24"/>
                      <w:lang w:val="es-MX"/>
                    </w:rPr>
                    <w:t>la ciudad llevara a cabo una evaluación de las reparaciones que su casa necesita.</w:t>
                  </w:r>
                </w:p>
                <w:p w:rsidR="008346F4" w:rsidRDefault="008346F4" w:rsidP="008346F4">
                  <w:pPr>
                    <w:pStyle w:val="BodyCopy"/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</w:p>
                <w:p w:rsidR="00060792" w:rsidRDefault="00AA0054" w:rsidP="00E72BAF">
                  <w:pPr>
                    <w:pStyle w:val="BodyCopy"/>
                    <w:numPr>
                      <w:ilvl w:val="0"/>
                      <w:numId w:val="4"/>
                    </w:numPr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Si es aprobado para recibir los fondos dentro de los requisitos establecidos, el personal de la ciudad trabajara con usted para completar </w:t>
                  </w:r>
                  <w:r w:rsidR="000F0929">
                    <w:rPr>
                      <w:color w:val="FFFFFF"/>
                      <w:sz w:val="24"/>
                      <w:szCs w:val="24"/>
                      <w:lang w:val="es-MX"/>
                    </w:rPr>
                    <w:t xml:space="preserve">el proceso y comenzar </w:t>
                  </w:r>
                  <w:r w:rsidR="007C6756">
                    <w:rPr>
                      <w:color w:val="FFFFFF"/>
                      <w:sz w:val="24"/>
                      <w:szCs w:val="24"/>
                      <w:lang w:val="es-MX"/>
                    </w:rPr>
                    <w:t>las reparaciones.</w:t>
                  </w:r>
                </w:p>
                <w:p w:rsidR="00F30B5B" w:rsidRDefault="00F30B5B" w:rsidP="00F30B5B">
                  <w:pPr>
                    <w:pStyle w:val="BodyCopy"/>
                    <w:ind w:left="360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</w:p>
                <w:p w:rsidR="00F30B5B" w:rsidRPr="00060792" w:rsidRDefault="00EF603E" w:rsidP="00F30B5B">
                  <w:pPr>
                    <w:pStyle w:val="BodyCopy"/>
                    <w:ind w:left="360"/>
                    <w:jc w:val="center"/>
                    <w:rPr>
                      <w:color w:val="FFFFFF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1263030" cy="1023582"/>
                        <wp:effectExtent l="19050" t="0" r="0" b="0"/>
                        <wp:docPr id="532" name="rg_hi" descr="http://t0.gstatic.com/images?q=tbn:ANd9GcSy_1Okk4PZ3zWULJr_w7m2zCtS4e5l3L_D-aeyuc6vN-yP7zyAO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Sy_1Okk4PZ3zWULJr_w7m2zCtS4e5l3L_D-aeyuc6vN-yP7zyAO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268" cy="1029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3A0545">
        <w:rPr>
          <w:szCs w:val="20"/>
        </w:rPr>
        <w:pict>
          <v:shape id="_x0000_s1039" type="#_x0000_t202" style="position:absolute;left:0;text-align:left;margin-left:459.15pt;margin-top:90.25pt;width:217.6pt;height:36.55pt;z-index:251657728;mso-wrap-edited:f" wrapcoords="0 0 21600 0 21600 21600 0 21600 0 0" filled="f" stroked="f">
            <v:textbox style="mso-next-textbox:#_x0000_s1039" inset="0,0,0,0">
              <w:txbxContent>
                <w:p w:rsidR="00E72BAF" w:rsidRPr="004F7AA1" w:rsidRDefault="008346F4" w:rsidP="00E72BAF">
                  <w:pPr>
                    <w:pStyle w:val="HEADLINE"/>
                    <w:jc w:val="left"/>
                    <w:rPr>
                      <w:sz w:val="36"/>
                    </w:rPr>
                  </w:pPr>
                  <w:proofErr w:type="gramStart"/>
                  <w:r w:rsidRPr="008346F4">
                    <w:rPr>
                      <w:rStyle w:val="st1"/>
                      <w:rFonts w:cs="Arial"/>
                      <w:color w:val="FFFFFF" w:themeColor="background1"/>
                      <w:sz w:val="36"/>
                      <w:szCs w:val="36"/>
                    </w:rPr>
                    <w:t>¿</w:t>
                  </w:r>
                  <w:r w:rsidR="00D97E17">
                    <w:rPr>
                      <w:sz w:val="36"/>
                    </w:rPr>
                    <w:t xml:space="preserve">Como </w:t>
                  </w:r>
                  <w:r w:rsidR="00D97E17" w:rsidRPr="00F30B5B">
                    <w:rPr>
                      <w:sz w:val="36"/>
                      <w:lang w:val="es-MX"/>
                    </w:rPr>
                    <w:t>Puedo</w:t>
                  </w:r>
                  <w:r w:rsidR="00D97E17">
                    <w:rPr>
                      <w:sz w:val="36"/>
                    </w:rPr>
                    <w:t xml:space="preserve"> </w:t>
                  </w:r>
                  <w:r w:rsidR="00D97E17" w:rsidRPr="00F30B5B">
                    <w:rPr>
                      <w:sz w:val="36"/>
                      <w:lang w:val="es-MX"/>
                    </w:rPr>
                    <w:t>Empezar</w:t>
                  </w:r>
                  <w:r w:rsidR="00D97E17">
                    <w:rPr>
                      <w:sz w:val="36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Pr="003A0545">
        <w:rPr>
          <w:szCs w:val="20"/>
        </w:rPr>
        <w:pict>
          <v:shape id="_x0000_s1035" type="#_x0000_t202" style="position:absolute;left:0;text-align:left;margin-left:204.45pt;margin-top:-51.65pt;width:194.7pt;height:154.8pt;z-index:251654656;mso-wrap-edited:f" fillcolor="#969696" strokecolor="#bbcc30" strokeweight="6pt">
            <v:textbox style="mso-next-textbox:#_x0000_s1035" inset="0,0,0,0">
              <w:txbxContent>
                <w:p w:rsidR="00E72BAF" w:rsidRPr="005D2B4E" w:rsidRDefault="00EF603E" w:rsidP="007A1008">
                  <w:pPr>
                    <w:pStyle w:val="PhotoBox"/>
                    <w:jc w:val="left"/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387714" cy="1882214"/>
                        <wp:effectExtent l="19050" t="0" r="0" b="0"/>
                        <wp:docPr id="505" name="rg_hi" descr="http://t0.gstatic.com/images?q=tbn:ANd9GcQ-LG21VpDit2u7Dgc98-Yvq30d-oSWbVHmAYIAveex_KQndkD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-LG21VpDit2u7Dgc98-Yvq30d-oSWbVHmAYIAveex_KQndkD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9232" cy="1883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46F4">
        <w:rPr>
          <w:noProof/>
          <w:szCs w:val="2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-916940</wp:posOffset>
            </wp:positionV>
            <wp:extent cx="10052685" cy="7778750"/>
            <wp:effectExtent l="19050" t="0" r="5715" b="0"/>
            <wp:wrapNone/>
            <wp:docPr id="5" name="Picture 5" descr="mod_realestate_broch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_realestate_brochur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685" cy="77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545">
        <w:rPr>
          <w:szCs w:val="20"/>
        </w:rPr>
        <w:pict>
          <v:shape id="_x0000_s1037" type="#_x0000_t202" style="position:absolute;left:0;text-align:left;margin-left:204.45pt;margin-top:114.7pt;width:194.7pt;height:411.85pt;z-index:251655680;mso-position-horizontal-relative:text;mso-position-vertical-relative:text" filled="f" stroked="f">
            <v:textbox style="mso-next-textbox:#_x0000_s1037" inset="0,0,0,0">
              <w:txbxContent>
                <w:p w:rsidR="00F14E8C" w:rsidRPr="00060792" w:rsidRDefault="008346F4" w:rsidP="00F14E8C">
                  <w:pPr>
                    <w:pStyle w:val="BodyCopy"/>
                    <w:rPr>
                      <w:b/>
                      <w:sz w:val="36"/>
                      <w:szCs w:val="36"/>
                      <w:lang w:val="es-MX"/>
                    </w:rPr>
                  </w:pPr>
                  <w:r w:rsidRPr="008346F4">
                    <w:rPr>
                      <w:rStyle w:val="st1"/>
                      <w:rFonts w:cs="Arial"/>
                      <w:b/>
                      <w:color w:val="808080" w:themeColor="background1" w:themeShade="80"/>
                      <w:sz w:val="36"/>
                      <w:szCs w:val="36"/>
                      <w:lang w:val="es-MX"/>
                    </w:rPr>
                    <w:t>¿</w:t>
                  </w:r>
                  <w:r w:rsidR="00F14E8C" w:rsidRPr="00060792">
                    <w:rPr>
                      <w:b/>
                      <w:sz w:val="36"/>
                      <w:szCs w:val="36"/>
                      <w:lang w:val="es-MX"/>
                    </w:rPr>
                    <w:t>Quien puede aplicar?</w:t>
                  </w:r>
                </w:p>
                <w:p w:rsidR="00F14E8C" w:rsidRPr="00063C6C" w:rsidRDefault="00F14E8C" w:rsidP="00F14E8C">
                  <w:pPr>
                    <w:pStyle w:val="BodyCopy"/>
                    <w:rPr>
                      <w:lang w:val="es-MX"/>
                    </w:rPr>
                  </w:pPr>
                </w:p>
                <w:p w:rsidR="00F14E8C" w:rsidRDefault="00F14E8C" w:rsidP="00060792">
                  <w:pPr>
                    <w:pStyle w:val="BodyCopy"/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060792">
                    <w:rPr>
                      <w:sz w:val="24"/>
                      <w:szCs w:val="22"/>
                      <w:lang w:val="es-MX"/>
                    </w:rPr>
                    <w:t>Cualquier persona que sea dueño de casa y resida en la propiedad con un ingreso combinado que no sobrepase</w:t>
                  </w:r>
                  <w:r w:rsidR="003B1CDF">
                    <w:rPr>
                      <w:sz w:val="24"/>
                      <w:szCs w:val="22"/>
                      <w:lang w:val="es-MX"/>
                    </w:rPr>
                    <w:t xml:space="preserve"> </w:t>
                  </w:r>
                  <w:r w:rsidR="008346F4">
                    <w:rPr>
                      <w:sz w:val="24"/>
                      <w:szCs w:val="22"/>
                      <w:lang w:val="es-MX"/>
                    </w:rPr>
                    <w:t>la cantidad correspondiente del</w:t>
                  </w:r>
                  <w:r w:rsidRPr="00060792">
                    <w:rPr>
                      <w:sz w:val="24"/>
                      <w:szCs w:val="22"/>
                      <w:lang w:val="es-MX"/>
                    </w:rPr>
                    <w:t xml:space="preserve"> tamaño de su familia</w:t>
                  </w:r>
                  <w:r w:rsidRPr="0062587D">
                    <w:rPr>
                      <w:sz w:val="22"/>
                      <w:szCs w:val="22"/>
                      <w:lang w:val="es-MX"/>
                    </w:rPr>
                    <w:t>.</w:t>
                  </w:r>
                </w:p>
                <w:p w:rsidR="006E13F8" w:rsidRDefault="006E13F8" w:rsidP="00060792">
                  <w:pPr>
                    <w:pStyle w:val="BodyCopy"/>
                    <w:jc w:val="both"/>
                    <w:rPr>
                      <w:sz w:val="22"/>
                      <w:szCs w:val="22"/>
                      <w:lang w:val="es-MX"/>
                    </w:rPr>
                  </w:pPr>
                </w:p>
                <w:p w:rsidR="00F14E8C" w:rsidRPr="006E13F8" w:rsidRDefault="00AF5C73" w:rsidP="006E13F8">
                  <w:pPr>
                    <w:pStyle w:val="BodyCopy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Lim</w:t>
                  </w:r>
                  <w:r w:rsidR="007C159D"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tes de</w:t>
                  </w:r>
                  <w:r w:rsidR="006E13F8" w:rsidRPr="006E13F8"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Ingresos </w:t>
                  </w:r>
                  <w:r w:rsidR="003B1CDF"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2013</w:t>
                  </w:r>
                  <w:r w:rsidR="006E13F8">
                    <w:rPr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*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22"/>
                    <w:gridCol w:w="1923"/>
                  </w:tblGrid>
                  <w:tr w:rsidR="00F14E8C" w:rsidRPr="00AF5C73" w:rsidTr="004A1F21">
                    <w:tc>
                      <w:tcPr>
                        <w:tcW w:w="1922" w:type="dxa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AF5C73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  <w:t>NO. De</w:t>
                        </w:r>
                        <w:r w:rsidR="00F14E8C" w:rsidRPr="00AF5C73"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  <w:t>Personas</w:t>
                        </w:r>
                      </w:p>
                      <w:p w:rsidR="00F14E8C" w:rsidRPr="00AF5C73" w:rsidRDefault="00AF5C73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  <w:t xml:space="preserve">En </w:t>
                        </w:r>
                        <w:r w:rsidRPr="00AF5C73"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  <w:t>Familia</w:t>
                        </w:r>
                      </w:p>
                    </w:tc>
                    <w:tc>
                      <w:tcPr>
                        <w:tcW w:w="1923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6A6A6"/>
                      </w:tcPr>
                      <w:p w:rsidR="00F14E8C" w:rsidRPr="00AF5C73" w:rsidRDefault="00AF5C73" w:rsidP="00AA0054">
                        <w:pPr>
                          <w:pStyle w:val="BULLETPOINTS"/>
                          <w:tabs>
                            <w:tab w:val="left" w:pos="180"/>
                            <w:tab w:val="left" w:pos="1588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lang w:val="es-MX"/>
                          </w:rPr>
                          <w:t>Ingreso Máximo Por Mes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tcBorders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$32,100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2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$36,700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3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$41,300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4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$45,850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5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$49,550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6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$53,200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7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$56,900</w:t>
                        </w:r>
                      </w:p>
                    </w:tc>
                  </w:tr>
                  <w:tr w:rsidR="00F14E8C" w:rsidRPr="00AF5C73" w:rsidTr="004A1F21">
                    <w:tc>
                      <w:tcPr>
                        <w:tcW w:w="1922" w:type="dxa"/>
                        <w:tcBorders>
                          <w:top w:val="nil"/>
                          <w:right w:val="nil"/>
                        </w:tcBorders>
                        <w:shd w:val="clear" w:color="auto" w:fill="D9D9D9"/>
                      </w:tcPr>
                      <w:p w:rsidR="00F14E8C" w:rsidRPr="00AF5C73" w:rsidRDefault="00F14E8C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 w:rsidRPr="00AF5C73">
                          <w:rPr>
                            <w:color w:val="000000"/>
                            <w:sz w:val="20"/>
                            <w:lang w:val="es-MX"/>
                          </w:rPr>
                          <w:t>8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nil"/>
                          <w:left w:val="nil"/>
                        </w:tcBorders>
                        <w:shd w:val="clear" w:color="auto" w:fill="A6A6A6"/>
                      </w:tcPr>
                      <w:p w:rsidR="00F14E8C" w:rsidRPr="00AF5C73" w:rsidRDefault="003B1CDF" w:rsidP="00864341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20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es-MX"/>
                          </w:rPr>
                          <w:t>$60,550</w:t>
                        </w:r>
                      </w:p>
                    </w:tc>
                  </w:tr>
                </w:tbl>
                <w:p w:rsidR="00E72BAF" w:rsidRDefault="006E13F8" w:rsidP="00E72BAF">
                  <w:pPr>
                    <w:pStyle w:val="BodyCopy"/>
                    <w:rPr>
                      <w:sz w:val="16"/>
                    </w:rPr>
                  </w:pPr>
                  <w:r w:rsidRPr="00AF5C73">
                    <w:rPr>
                      <w:sz w:val="16"/>
                      <w:lang w:val="es-MX"/>
                    </w:rPr>
                    <w:t>*www.hcd</w:t>
                  </w:r>
                  <w:r>
                    <w:rPr>
                      <w:sz w:val="16"/>
                    </w:rPr>
                    <w:t>.ca.gov</w:t>
                  </w:r>
                </w:p>
                <w:p w:rsidR="006E13F8" w:rsidRPr="004F11E8" w:rsidRDefault="006E13F8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F603E" w:rsidP="00E72BAF">
                  <w:pPr>
                    <w:pStyle w:val="BodyCopy"/>
                    <w:rPr>
                      <w:sz w:val="16"/>
                    </w:rPr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429510" cy="1624330"/>
                        <wp:effectExtent l="19050" t="0" r="8890" b="0"/>
                        <wp:docPr id="508" name="rg_hi" descr="http://t0.gstatic.com/images?q=tbn:ANd9GcRRRl9vPGexHthfxoxQmHkLMDSAuADqtLFLV8GkWTAhPMpmHhmF0w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RRRl9vPGexHthfxoxQmHkLMDSAuADqtLFLV8GkWTAhPMpmHhmF0w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0" cy="162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864341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Pr="003A0545">
        <w:rPr>
          <w:szCs w:val="20"/>
        </w:rPr>
        <w:pict>
          <v:shape id="_x0000_s1032" type="#_x0000_t202" style="position:absolute;left:0;text-align:left;margin-left:-54.7pt;margin-top:20.4pt;width:191.5pt;height:498.65pt;z-index:251651584;mso-position-horizontal-relative:text;mso-position-vertical-relative:text" filled="f" stroked="f">
            <v:textbox style="mso-next-textbox:#_x0000_s1032" inset="0,0,0,0">
              <w:txbxContent>
                <w:p w:rsidR="00E72BAF" w:rsidRPr="00276D1D" w:rsidRDefault="00FB3785" w:rsidP="00060792">
                  <w:pPr>
                    <w:pStyle w:val="BodyCopy"/>
                    <w:jc w:val="both"/>
                    <w:rPr>
                      <w:sz w:val="24"/>
                      <w:szCs w:val="24"/>
                      <w:lang w:val="es-MX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 xml:space="preserve">Si usted es dueño de casa y </w:t>
                  </w:r>
                  <w:r w:rsidR="00F14E8C" w:rsidRPr="00276D1D">
                    <w:rPr>
                      <w:sz w:val="24"/>
                      <w:szCs w:val="24"/>
                      <w:lang w:val="es-MX"/>
                    </w:rPr>
                    <w:t>vive en la</w:t>
                  </w:r>
                  <w:r w:rsidRPr="00276D1D">
                    <w:rPr>
                      <w:sz w:val="24"/>
                      <w:szCs w:val="24"/>
                      <w:lang w:val="es-MX"/>
                    </w:rPr>
                    <w:t xml:space="preserve"> propiedad, es posible que podamos ayudarlo a obtener un préstamo con 0% interés para que pueda </w:t>
                  </w:r>
                  <w:r w:rsidR="00F14E8C" w:rsidRPr="00276D1D">
                    <w:rPr>
                      <w:sz w:val="24"/>
                      <w:szCs w:val="24"/>
                      <w:lang w:val="es-MX"/>
                    </w:rPr>
                    <w:t>mejorar y preservar</w:t>
                  </w:r>
                  <w:r w:rsidRPr="00276D1D">
                    <w:rPr>
                      <w:sz w:val="24"/>
                      <w:szCs w:val="24"/>
                      <w:lang w:val="es-MX"/>
                    </w:rPr>
                    <w:t xml:space="preserve"> su hogar</w:t>
                  </w:r>
                  <w:r w:rsidR="00276D1D">
                    <w:rPr>
                      <w:sz w:val="24"/>
                      <w:szCs w:val="24"/>
                      <w:lang w:val="es-MX"/>
                    </w:rPr>
                    <w:t>.</w:t>
                  </w:r>
                </w:p>
                <w:p w:rsidR="00E72BAF" w:rsidRPr="00FB3785" w:rsidRDefault="00E72BAF" w:rsidP="00864341">
                  <w:pPr>
                    <w:pStyle w:val="BodyCopy"/>
                    <w:rPr>
                      <w:lang w:val="es-MX"/>
                    </w:rPr>
                  </w:pPr>
                </w:p>
                <w:p w:rsidR="00E72BAF" w:rsidRPr="0062587D" w:rsidRDefault="00063C6C" w:rsidP="00864341">
                  <w:pPr>
                    <w:pStyle w:val="BodyCopy"/>
                    <w:rPr>
                      <w:b/>
                      <w:sz w:val="32"/>
                      <w:szCs w:val="32"/>
                    </w:rPr>
                  </w:pPr>
                  <w:r w:rsidRPr="0062587D">
                    <w:rPr>
                      <w:b/>
                      <w:sz w:val="32"/>
                      <w:szCs w:val="32"/>
                    </w:rPr>
                    <w:t xml:space="preserve">Si </w:t>
                  </w:r>
                  <w:r w:rsidRPr="0062587D">
                    <w:rPr>
                      <w:b/>
                      <w:sz w:val="32"/>
                      <w:szCs w:val="32"/>
                      <w:lang w:val="es-MX"/>
                    </w:rPr>
                    <w:t>su</w:t>
                  </w:r>
                  <w:r w:rsidRPr="0062587D">
                    <w:rPr>
                      <w:b/>
                      <w:sz w:val="32"/>
                      <w:szCs w:val="32"/>
                    </w:rPr>
                    <w:t xml:space="preserve"> casa </w:t>
                  </w:r>
                  <w:r w:rsidRPr="0062587D">
                    <w:rPr>
                      <w:b/>
                      <w:sz w:val="32"/>
                      <w:szCs w:val="32"/>
                      <w:lang w:val="es-MX"/>
                    </w:rPr>
                    <w:t>necesita</w:t>
                  </w:r>
                  <w:r w:rsidRPr="0062587D">
                    <w:rPr>
                      <w:b/>
                      <w:sz w:val="32"/>
                      <w:szCs w:val="32"/>
                    </w:rPr>
                    <w:t>…</w:t>
                  </w:r>
                </w:p>
                <w:p w:rsidR="00E72BAF" w:rsidRPr="008E2C19" w:rsidRDefault="00E72BAF" w:rsidP="00864341">
                  <w:pPr>
                    <w:pStyle w:val="BodyCopy"/>
                  </w:pPr>
                </w:p>
                <w:p w:rsidR="00D97E17" w:rsidRPr="00D97E17" w:rsidRDefault="00D97E17" w:rsidP="00063C6C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A1F21">
                    <w:rPr>
                      <w:sz w:val="24"/>
                      <w:szCs w:val="24"/>
                      <w:lang w:val="es-MX"/>
                    </w:rPr>
                    <w:t>Arreglos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A1F21">
                    <w:rPr>
                      <w:sz w:val="24"/>
                      <w:szCs w:val="24"/>
                      <w:lang w:val="es-MX"/>
                    </w:rPr>
                    <w:t>estructurales</w:t>
                  </w:r>
                </w:p>
                <w:p w:rsidR="00E72BAF" w:rsidRPr="00276D1D" w:rsidRDefault="00063C6C" w:rsidP="00063C6C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>Techo</w:t>
                  </w:r>
                </w:p>
                <w:p w:rsidR="00063C6C" w:rsidRPr="00276D1D" w:rsidRDefault="00063C6C" w:rsidP="00063C6C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>Ventanas</w:t>
                  </w:r>
                </w:p>
                <w:p w:rsidR="00EA4501" w:rsidRPr="00276D1D" w:rsidRDefault="00F14E8C" w:rsidP="00063C6C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>Calefacción</w:t>
                  </w:r>
                </w:p>
                <w:p w:rsidR="00063C6C" w:rsidRPr="00276D1D" w:rsidRDefault="00F14E8C" w:rsidP="00063C6C">
                  <w:pPr>
                    <w:pStyle w:val="BodyCopy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>Plomería</w:t>
                  </w:r>
                  <w:r w:rsidR="00EA4501" w:rsidRPr="00276D1D">
                    <w:rPr>
                      <w:sz w:val="24"/>
                      <w:szCs w:val="24"/>
                    </w:rPr>
                    <w:t xml:space="preserve"> Nueva</w:t>
                  </w:r>
                </w:p>
                <w:p w:rsidR="00063C6C" w:rsidRPr="00276D1D" w:rsidRDefault="00063C6C" w:rsidP="00063C6C">
                  <w:pPr>
                    <w:pStyle w:val="BodyCopy"/>
                    <w:ind w:left="720"/>
                    <w:rPr>
                      <w:i/>
                      <w:sz w:val="24"/>
                      <w:szCs w:val="24"/>
                    </w:rPr>
                  </w:pPr>
                  <w:r w:rsidRPr="00276D1D">
                    <w:rPr>
                      <w:i/>
                      <w:sz w:val="24"/>
                      <w:szCs w:val="24"/>
                    </w:rPr>
                    <w:t>(</w:t>
                  </w:r>
                  <w:r w:rsidR="00F14E8C" w:rsidRPr="00276D1D">
                    <w:rPr>
                      <w:i/>
                      <w:sz w:val="24"/>
                      <w:szCs w:val="24"/>
                      <w:lang w:val="es-MX"/>
                    </w:rPr>
                    <w:t>Drenaje</w:t>
                  </w:r>
                  <w:r w:rsidRPr="00276D1D">
                    <w:rPr>
                      <w:i/>
                      <w:sz w:val="24"/>
                      <w:szCs w:val="24"/>
                    </w:rPr>
                    <w:t xml:space="preserve"> de </w:t>
                  </w:r>
                  <w:r w:rsidRPr="00276D1D">
                    <w:rPr>
                      <w:i/>
                      <w:sz w:val="24"/>
                      <w:szCs w:val="24"/>
                      <w:lang w:val="es-MX"/>
                    </w:rPr>
                    <w:t>su</w:t>
                  </w:r>
                  <w:r w:rsidRPr="00276D1D">
                    <w:rPr>
                      <w:i/>
                      <w:sz w:val="24"/>
                      <w:szCs w:val="24"/>
                    </w:rPr>
                    <w:t xml:space="preserve"> casa)</w:t>
                  </w:r>
                </w:p>
                <w:p w:rsidR="00063C6C" w:rsidRPr="00276D1D" w:rsidRDefault="006E13F8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 xml:space="preserve">Rehabilitación </w:t>
                  </w:r>
                  <w:r w:rsidR="00F14E8C" w:rsidRPr="00276D1D">
                    <w:rPr>
                      <w:sz w:val="24"/>
                      <w:szCs w:val="24"/>
                      <w:lang w:val="es-MX"/>
                    </w:rPr>
                    <w:t>de</w:t>
                  </w:r>
                  <w:r w:rsidR="00063C6C" w:rsidRPr="00276D1D">
                    <w:rPr>
                      <w:sz w:val="24"/>
                      <w:szCs w:val="24"/>
                      <w:lang w:val="es-MX"/>
                    </w:rPr>
                    <w:t xml:space="preserve"> Cocina o </w:t>
                  </w:r>
                  <w:r w:rsidR="00F14E8C" w:rsidRPr="00276D1D">
                    <w:rPr>
                      <w:sz w:val="24"/>
                      <w:szCs w:val="24"/>
                      <w:lang w:val="es-MX"/>
                    </w:rPr>
                    <w:t>Baños</w:t>
                  </w:r>
                  <w:r w:rsidR="00063C6C" w:rsidRPr="00276D1D">
                    <w:rPr>
                      <w:sz w:val="24"/>
                      <w:szCs w:val="24"/>
                      <w:lang w:val="es-MX"/>
                    </w:rPr>
                    <w:t xml:space="preserve"> </w:t>
                  </w:r>
                </w:p>
                <w:p w:rsidR="00F14E8C" w:rsidRPr="00276D1D" w:rsidRDefault="006E13F8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Reparación de Piso</w:t>
                  </w:r>
                </w:p>
                <w:p w:rsidR="00F14E8C" w:rsidRPr="00276D1D" w:rsidRDefault="006E13F8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Reparación de Cerca</w:t>
                  </w:r>
                </w:p>
                <w:p w:rsidR="00F14E8C" w:rsidRPr="00276D1D" w:rsidRDefault="00F14E8C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s-MX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 xml:space="preserve">Pintura </w:t>
                  </w:r>
                  <w:r w:rsidR="00D97E17">
                    <w:rPr>
                      <w:sz w:val="24"/>
                      <w:szCs w:val="24"/>
                      <w:lang w:val="es-MX"/>
                    </w:rPr>
                    <w:t xml:space="preserve">sin plomo </w:t>
                  </w:r>
                  <w:r w:rsidRPr="00276D1D">
                    <w:rPr>
                      <w:sz w:val="24"/>
                      <w:szCs w:val="24"/>
                      <w:lang w:val="es-MX"/>
                    </w:rPr>
                    <w:t>interior/exterior</w:t>
                  </w:r>
                </w:p>
                <w:p w:rsidR="00F14E8C" w:rsidRDefault="00276D1D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s-MX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>Control de Plaga</w:t>
                  </w:r>
                </w:p>
                <w:p w:rsidR="00D97E17" w:rsidRDefault="00F30B5B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Detector de humo</w:t>
                  </w:r>
                </w:p>
                <w:p w:rsidR="00D97E17" w:rsidRDefault="00D97E17" w:rsidP="00063C6C">
                  <w:pPr>
                    <w:pStyle w:val="BodyCopy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Reparaciones a la chimenea</w:t>
                  </w:r>
                </w:p>
                <w:p w:rsidR="00F30B5B" w:rsidRPr="00276D1D" w:rsidRDefault="00EF603E" w:rsidP="00F30B5B">
                  <w:pPr>
                    <w:pStyle w:val="BodyCopy"/>
                    <w:ind w:left="720"/>
                    <w:jc w:val="center"/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709930" cy="668655"/>
                        <wp:effectExtent l="19050" t="0" r="0" b="0"/>
                        <wp:docPr id="506" name="rg_hi" descr="http://t0.gstatic.com/images?q=tbn:ANd9GcSbsQ5ghisBXTu5moez_JA3tRJ24glGAT0rw0DcW-50CPk9Zwua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SbsQ5ghisBXTu5moez_JA3tRJ24glGAT0rw0DcW-50CPk9Zwua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3C6C" w:rsidRPr="0062587D" w:rsidRDefault="00063C6C" w:rsidP="00063C6C">
                  <w:pPr>
                    <w:pStyle w:val="BodyCopy"/>
                    <w:rPr>
                      <w:sz w:val="24"/>
                      <w:szCs w:val="24"/>
                      <w:lang w:val="es-MX"/>
                    </w:rPr>
                  </w:pPr>
                </w:p>
                <w:p w:rsidR="00E72BAF" w:rsidRDefault="00063C6C" w:rsidP="00060792">
                  <w:pPr>
                    <w:pStyle w:val="BodyCopy"/>
                    <w:jc w:val="both"/>
                    <w:rPr>
                      <w:sz w:val="24"/>
                      <w:szCs w:val="24"/>
                      <w:lang w:val="es-MX"/>
                    </w:rPr>
                  </w:pPr>
                  <w:r w:rsidRPr="00276D1D">
                    <w:rPr>
                      <w:sz w:val="24"/>
                      <w:szCs w:val="24"/>
                      <w:lang w:val="es-MX"/>
                    </w:rPr>
                    <w:t xml:space="preserve">O cualquier reparación menor o </w:t>
                  </w:r>
                  <w:r w:rsidR="00F14E8C" w:rsidRPr="00276D1D">
                    <w:rPr>
                      <w:sz w:val="24"/>
                      <w:szCs w:val="24"/>
                      <w:lang w:val="es-MX"/>
                    </w:rPr>
                    <w:t>sustancial</w:t>
                  </w:r>
                  <w:r w:rsidRPr="00276D1D">
                    <w:rPr>
                      <w:sz w:val="24"/>
                      <w:szCs w:val="24"/>
                      <w:lang w:val="es-MX"/>
                    </w:rPr>
                    <w:t xml:space="preserve"> la Ciudad de Huron puede ayudarle. </w:t>
                  </w:r>
                </w:p>
                <w:p w:rsidR="004A1F21" w:rsidRDefault="004A1F21" w:rsidP="00060792">
                  <w:pPr>
                    <w:pStyle w:val="BodyCopy"/>
                    <w:jc w:val="both"/>
                    <w:rPr>
                      <w:sz w:val="24"/>
                      <w:szCs w:val="24"/>
                      <w:lang w:val="es-MX"/>
                    </w:rPr>
                  </w:pPr>
                </w:p>
                <w:p w:rsidR="007A1008" w:rsidRPr="004A1F21" w:rsidRDefault="004A1F21" w:rsidP="004A1F21">
                  <w:pPr>
                    <w:pStyle w:val="BodyCopy"/>
                    <w:rPr>
                      <w:b/>
                      <w:sz w:val="36"/>
                      <w:szCs w:val="36"/>
                      <w:lang w:val="es-MX"/>
                    </w:rPr>
                  </w:pPr>
                  <w:r w:rsidRPr="004A1F21">
                    <w:rPr>
                      <w:b/>
                      <w:sz w:val="36"/>
                      <w:szCs w:val="36"/>
                      <w:lang w:val="es-MX"/>
                    </w:rPr>
                    <w:t>Estamos Aceptando Aplicaciones</w:t>
                  </w:r>
                  <w:r w:rsidR="000F0929">
                    <w:rPr>
                      <w:b/>
                      <w:sz w:val="36"/>
                      <w:szCs w:val="36"/>
                      <w:lang w:val="es-MX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3A0545">
        <w:rPr>
          <w:szCs w:val="20"/>
        </w:rPr>
        <w:pict>
          <v:shape id="_x0000_s1033" type="#_x0000_t202" style="position:absolute;left:0;text-align:left;margin-left:132.45pt;margin-top:526.55pt;width:4.35pt;height:3.55pt;z-index:251652608;mso-position-horizontal-relative:text;mso-position-vertical-relative:text" filled="f" fillcolor="#9bbb59" stroked="f" strokecolor="#f2f2f2" strokeweight="1pt">
            <v:fill color2="#4e6128" angle="-135" focus="100%" type="gradient"/>
            <v:shadow color="#d6e3bc" opacity=".5" offset="6pt,-6pt"/>
            <v:textbox style="mso-next-textbox:#_x0000_s1033" inset="0,0,0,0">
              <w:txbxContent>
                <w:p w:rsidR="00276D1D" w:rsidRPr="00F30B5B" w:rsidRDefault="00276D1D" w:rsidP="0062587D">
                  <w:pPr>
                    <w:rPr>
                      <w:rFonts w:ascii="Arial" w:hAnsi="Arial" w:cs="Arial"/>
                      <w:b/>
                      <w:color w:val="8080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A0545">
        <w:rPr>
          <w:szCs w:val="20"/>
        </w:rPr>
        <w:pict>
          <v:shape id="_x0000_s1031" type="#_x0000_t202" style="position:absolute;left:0;text-align:left;margin-left:-54.7pt;margin-top:2.4pt;width:191.5pt;height:18pt;z-index:251650560;mso-wrap-edited:f;mso-position-horizontal-relative:text;mso-position-vertical-relative:text" wrapcoords="0 0 21600 0 21600 21600 0 21600 0 0" filled="f" stroked="f">
            <v:textbox style="mso-next-textbox:#_x0000_s1031" inset="0,0,0,0">
              <w:txbxContent>
                <w:p w:rsidR="00E72BAF" w:rsidRPr="008E2C19" w:rsidRDefault="00FB3785" w:rsidP="00E72BAF">
                  <w:pPr>
                    <w:pStyle w:val="SUBHEAD"/>
                  </w:pPr>
                  <w:r w:rsidRPr="00FB3785">
                    <w:rPr>
                      <w:lang w:val="es-MX"/>
                    </w:rPr>
                    <w:t>Muy</w:t>
                  </w:r>
                  <w:r>
                    <w:t xml:space="preserve"> Simple…</w:t>
                  </w:r>
                </w:p>
                <w:p w:rsidR="00E72BAF" w:rsidRDefault="00E72BAF" w:rsidP="00E72BAF">
                  <w:pPr>
                    <w:jc w:val="center"/>
                  </w:pPr>
                </w:p>
                <w:p w:rsidR="00E72BAF" w:rsidRDefault="00E72BAF" w:rsidP="00E72BAF">
                  <w:pPr>
                    <w:jc w:val="center"/>
                  </w:pPr>
                </w:p>
              </w:txbxContent>
            </v:textbox>
          </v:shape>
        </w:pict>
      </w:r>
      <w:r w:rsidRPr="003A0545">
        <w:rPr>
          <w:szCs w:val="20"/>
        </w:rPr>
        <w:pict>
          <v:shape id="_x0000_s1030" type="#_x0000_t202" style="position:absolute;left:0;text-align:left;margin-left:-54.7pt;margin-top:-51.65pt;width:191.5pt;height:47.4pt;z-index:251649536;mso-wrap-edited:f;mso-position-horizontal-relative:text;mso-position-vertical-relative:text" wrapcoords="0 0 21600 0 21600 21600 0 21600 0 0" filled="f" stroked="f">
            <v:textbox style="mso-next-textbox:#_x0000_s1030" inset="0,0,0,0">
              <w:txbxContent>
                <w:p w:rsidR="00E72BAF" w:rsidRPr="004F11E8" w:rsidRDefault="008346F4" w:rsidP="00E72BAF">
                  <w:pPr>
                    <w:pStyle w:val="HEADLINE"/>
                    <w:jc w:val="left"/>
                    <w:rPr>
                      <w:color w:val="808080"/>
                      <w:sz w:val="36"/>
                    </w:rPr>
                  </w:pPr>
                  <w:proofErr w:type="gramStart"/>
                  <w:r w:rsidRPr="008346F4">
                    <w:rPr>
                      <w:rStyle w:val="st1"/>
                      <w:rFonts w:cs="Arial"/>
                      <w:color w:val="808080" w:themeColor="background1" w:themeShade="80"/>
                      <w:sz w:val="36"/>
                      <w:szCs w:val="36"/>
                    </w:rPr>
                    <w:t>¿</w:t>
                  </w:r>
                  <w:r w:rsidR="00163C35" w:rsidRPr="00EA4501">
                    <w:rPr>
                      <w:color w:val="808080"/>
                      <w:sz w:val="36"/>
                      <w:lang w:val="es-MX"/>
                    </w:rPr>
                    <w:t xml:space="preserve">Como </w:t>
                  </w:r>
                  <w:r w:rsidR="008B5BCB">
                    <w:rPr>
                      <w:color w:val="808080"/>
                      <w:sz w:val="36"/>
                      <w:lang w:val="es-MX"/>
                    </w:rPr>
                    <w:t>me pueden</w:t>
                  </w:r>
                  <w:r w:rsidR="00163C35" w:rsidRPr="00EA4501">
                    <w:rPr>
                      <w:color w:val="808080"/>
                      <w:sz w:val="36"/>
                      <w:lang w:val="es-MX"/>
                    </w:rPr>
                    <w:t xml:space="preserve"> </w:t>
                  </w:r>
                  <w:r w:rsidR="008B5BCB">
                    <w:rPr>
                      <w:color w:val="808080"/>
                      <w:sz w:val="36"/>
                      <w:lang w:val="es-MX"/>
                    </w:rPr>
                    <w:t>ayudar</w:t>
                  </w:r>
                  <w:r w:rsidR="00163C35" w:rsidRPr="00EA4501">
                    <w:rPr>
                      <w:color w:val="808080"/>
                      <w:sz w:val="36"/>
                      <w:lang w:val="es-MX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Pr="003A0545">
        <w:rPr>
          <w:szCs w:val="20"/>
        </w:rPr>
        <w:pict>
          <v:shape id="_x0000_s1041" type="#_x0000_t202" style="position:absolute;left:0;text-align:left;margin-left:475.15pt;margin-top:474.6pt;width:189.35pt;height:27pt;z-index:251659776;mso-wrap-edited:f;mso-position-horizontal-relative:text;mso-position-vertical-relative:text" wrapcoords="0 0 21600 0 21600 21600 0 21600 0 0" filled="f" stroked="f">
            <v:textbox style="mso-next-textbox:#_x0000_s1041" inset="0,0,0,0">
              <w:txbxContent>
                <w:p w:rsidR="00E72BAF" w:rsidRPr="004F7AA1" w:rsidRDefault="00E72BAF" w:rsidP="00E72BAF">
                  <w:pPr>
                    <w:pStyle w:val="CompanyNameHere02"/>
                  </w:pPr>
                </w:p>
              </w:txbxContent>
            </v:textbox>
          </v:shape>
        </w:pict>
      </w:r>
      <w:r w:rsidRPr="003A0545">
        <w:rPr>
          <w:szCs w:val="20"/>
        </w:rPr>
        <w:pict>
          <v:shape id="_x0000_s1034" type="#_x0000_t202" style="position:absolute;left:0;text-align:left;margin-left:-55.45pt;margin-top:360.85pt;width:191.5pt;height:18pt;z-index:251653632;mso-wrap-edited:f;mso-position-horizontal-relative:text;mso-position-vertical-relative:text" wrapcoords="0 0 21600 0 21600 21600 0 21600 0 0" filled="f" stroked="f">
            <v:textbox style="mso-next-textbox:#_x0000_s1034" inset="0,0,0,0">
              <w:txbxContent>
                <w:p w:rsidR="00E72BAF" w:rsidRDefault="00E72BAF" w:rsidP="00F14E8C">
                  <w:pPr>
                    <w:pStyle w:val="BULLETPOINTS"/>
                    <w:tabs>
                      <w:tab w:val="left" w:pos="180"/>
                    </w:tabs>
                  </w:pPr>
                </w:p>
              </w:txbxContent>
            </v:textbox>
          </v:shape>
        </w:pict>
      </w:r>
    </w:p>
    <w:sectPr w:rsidR="00E72BAF" w:rsidSect="00E72BA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37856[1]"/>
      </v:shape>
    </w:pict>
  </w:numPicBullet>
  <w:numPicBullet w:numPicBulletId="1">
    <w:pict>
      <v:shape id="_x0000_i1027" type="#_x0000_t75" style="width:152.85pt;height:152.85pt" o:bullet="t">
        <v:imagedata r:id="rId2" o:title="imagesCAWQH33W"/>
      </v:shape>
    </w:pict>
  </w:numPicBullet>
  <w:numPicBullet w:numPicBulletId="2">
    <w:pict>
      <v:shape id="_x0000_i1028" type="#_x0000_t75" style="width:177.3pt;height:160.3pt" o:bullet="t">
        <v:imagedata r:id="rId3" o:title="imagesCAU1NCBY"/>
      </v:shape>
    </w:pict>
  </w:numPicBullet>
  <w:abstractNum w:abstractNumId="0">
    <w:nsid w:val="04170DAD"/>
    <w:multiLevelType w:val="hybridMultilevel"/>
    <w:tmpl w:val="B67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78E4"/>
    <w:multiLevelType w:val="hybridMultilevel"/>
    <w:tmpl w:val="B67AE98E"/>
    <w:lvl w:ilvl="0" w:tplc="8C22796A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74C4"/>
    <w:multiLevelType w:val="hybridMultilevel"/>
    <w:tmpl w:val="12B0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9503B"/>
    <w:multiLevelType w:val="hybridMultilevel"/>
    <w:tmpl w:val="7196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59AB"/>
    <w:rsid w:val="00010F6D"/>
    <w:rsid w:val="00032212"/>
    <w:rsid w:val="00060792"/>
    <w:rsid w:val="00063C6C"/>
    <w:rsid w:val="00095411"/>
    <w:rsid w:val="000F0929"/>
    <w:rsid w:val="00123F69"/>
    <w:rsid w:val="0016115D"/>
    <w:rsid w:val="00163C35"/>
    <w:rsid w:val="00193329"/>
    <w:rsid w:val="00213A6E"/>
    <w:rsid w:val="002246A4"/>
    <w:rsid w:val="00276D1D"/>
    <w:rsid w:val="00384CDA"/>
    <w:rsid w:val="003A0545"/>
    <w:rsid w:val="003B1CDF"/>
    <w:rsid w:val="003D6CAB"/>
    <w:rsid w:val="00421BE7"/>
    <w:rsid w:val="00443144"/>
    <w:rsid w:val="00474031"/>
    <w:rsid w:val="004A1F21"/>
    <w:rsid w:val="00583FCD"/>
    <w:rsid w:val="0062587D"/>
    <w:rsid w:val="006554FC"/>
    <w:rsid w:val="006E13F8"/>
    <w:rsid w:val="0071629B"/>
    <w:rsid w:val="00754247"/>
    <w:rsid w:val="00792A60"/>
    <w:rsid w:val="007A1008"/>
    <w:rsid w:val="007C159D"/>
    <w:rsid w:val="007C6756"/>
    <w:rsid w:val="007F685B"/>
    <w:rsid w:val="008346F4"/>
    <w:rsid w:val="00864341"/>
    <w:rsid w:val="008B5BCB"/>
    <w:rsid w:val="008D4098"/>
    <w:rsid w:val="008F0844"/>
    <w:rsid w:val="00984DF4"/>
    <w:rsid w:val="00992539"/>
    <w:rsid w:val="00AA0054"/>
    <w:rsid w:val="00AF5C73"/>
    <w:rsid w:val="00B063D0"/>
    <w:rsid w:val="00B55850"/>
    <w:rsid w:val="00B66D4F"/>
    <w:rsid w:val="00BD4F3F"/>
    <w:rsid w:val="00BF2555"/>
    <w:rsid w:val="00C826D0"/>
    <w:rsid w:val="00D97E17"/>
    <w:rsid w:val="00E07093"/>
    <w:rsid w:val="00E72BAF"/>
    <w:rsid w:val="00E759AB"/>
    <w:rsid w:val="00E929BC"/>
    <w:rsid w:val="00EA4501"/>
    <w:rsid w:val="00EE5D29"/>
    <w:rsid w:val="00EF4C75"/>
    <w:rsid w:val="00EF603E"/>
    <w:rsid w:val="00F074D8"/>
    <w:rsid w:val="00F14E8C"/>
    <w:rsid w:val="00F25B14"/>
    <w:rsid w:val="00F274B4"/>
    <w:rsid w:val="00F30B5B"/>
    <w:rsid w:val="00F872DE"/>
    <w:rsid w:val="00F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12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CompanyNameHere02">
    <w:name w:val="Company Name Here 02"/>
    <w:basedOn w:val="Normal"/>
    <w:link w:val="CompanyNameHere02Char"/>
    <w:qFormat/>
    <w:rsid w:val="00193329"/>
    <w:rPr>
      <w:rFonts w:ascii="Arial" w:hAnsi="Arial"/>
      <w:b/>
      <w:color w:val="FFFFFF"/>
      <w:sz w:val="22"/>
    </w:rPr>
  </w:style>
  <w:style w:type="paragraph" w:customStyle="1" w:styleId="PhotoBox">
    <w:name w:val="Photo Box"/>
    <w:basedOn w:val="Normal"/>
    <w:rsid w:val="0016115D"/>
    <w:pPr>
      <w:spacing w:line="300" w:lineRule="atLeast"/>
      <w:jc w:val="center"/>
    </w:pPr>
    <w:rPr>
      <w:rFonts w:ascii="Arial" w:hAnsi="Arial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E759AB"/>
    <w:pPr>
      <w:tabs>
        <w:tab w:val="center" w:pos="4680"/>
        <w:tab w:val="right" w:pos="9360"/>
      </w:tabs>
    </w:pPr>
  </w:style>
  <w:style w:type="character" w:customStyle="1" w:styleId="CompanyNameHere02Char">
    <w:name w:val="Company Name Here 02 Char"/>
    <w:basedOn w:val="DefaultParagraphFont"/>
    <w:link w:val="CompanyNameHere02"/>
    <w:rsid w:val="00193329"/>
    <w:rPr>
      <w:rFonts w:ascii="Arial" w:hAnsi="Arial"/>
      <w:b/>
      <w:color w:val="FFFFFF"/>
      <w:sz w:val="22"/>
      <w:szCs w:val="24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2">
    <w:name w:val="Headline2"/>
    <w:basedOn w:val="HEADLINE"/>
    <w:rsid w:val="0016115D"/>
    <w:pPr>
      <w:jc w:val="left"/>
    </w:pPr>
    <w:rPr>
      <w:sz w:val="3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Normal"/>
    <w:rsid w:val="00E72BA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FFFFFF"/>
      <w:sz w:val="16"/>
      <w:szCs w:val="16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CompanyNameHere01">
    <w:name w:val="Company Name Here 01"/>
    <w:basedOn w:val="HEADLINE"/>
    <w:rsid w:val="00E72BAF"/>
    <w:pPr>
      <w:jc w:val="left"/>
    </w:pPr>
  </w:style>
  <w:style w:type="paragraph" w:customStyle="1" w:styleId="HEADLINE">
    <w:name w:val="HEADLINE"/>
    <w:basedOn w:val="Normal"/>
    <w:rsid w:val="00E72BAF"/>
    <w:pPr>
      <w:jc w:val="center"/>
    </w:pPr>
    <w:rPr>
      <w:rFonts w:ascii="Arial" w:hAnsi="Arial"/>
      <w:b/>
      <w:color w:val="FFFFFF"/>
    </w:rPr>
  </w:style>
  <w:style w:type="paragraph" w:customStyle="1" w:styleId="SUBHEAD">
    <w:name w:val="SUBHEAD"/>
    <w:basedOn w:val="Normal"/>
    <w:rsid w:val="0016115D"/>
    <w:pPr>
      <w:spacing w:after="120"/>
    </w:pPr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6115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customStyle="1" w:styleId="BULLETPOINTS">
    <w:name w:val="BULLETPOINTS"/>
    <w:basedOn w:val="Normal"/>
    <w:rsid w:val="00E72BAF"/>
    <w:rPr>
      <w:rFonts w:ascii="Arial" w:hAnsi="Arial"/>
      <w:color w:val="FFFFFF"/>
    </w:rPr>
  </w:style>
  <w:style w:type="paragraph" w:customStyle="1" w:styleId="NoParagraphStyle">
    <w:name w:val="[No Paragraph Style]"/>
    <w:rsid w:val="008E2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ULLQUOTE">
    <w:name w:val="PULL QUOTE"/>
    <w:basedOn w:val="SUBHEAD"/>
    <w:rsid w:val="00E40886"/>
    <w:pPr>
      <w:spacing w:after="0" w:line="340" w:lineRule="atLeast"/>
      <w:jc w:val="center"/>
    </w:pPr>
    <w:rPr>
      <w:sz w:val="26"/>
    </w:rPr>
  </w:style>
  <w:style w:type="paragraph" w:customStyle="1" w:styleId="Byline">
    <w:name w:val="Byline"/>
    <w:basedOn w:val="Normal"/>
    <w:rsid w:val="00E72BAF"/>
    <w:pPr>
      <w:spacing w:line="180" w:lineRule="atLeast"/>
    </w:pPr>
    <w:rPr>
      <w:rFonts w:ascii="Arial" w:hAnsi="Arial"/>
      <w:b/>
      <w:color w:val="8080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759AB"/>
    <w:rPr>
      <w:sz w:val="24"/>
      <w:szCs w:val="24"/>
    </w:rPr>
  </w:style>
  <w:style w:type="table" w:styleId="TableGrid">
    <w:name w:val="Table Grid"/>
    <w:basedOn w:val="TableNormal"/>
    <w:uiPriority w:val="59"/>
    <w:rsid w:val="006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CD"/>
    <w:pPr>
      <w:ind w:left="720"/>
    </w:pPr>
  </w:style>
  <w:style w:type="character" w:customStyle="1" w:styleId="st1">
    <w:name w:val="st1"/>
    <w:basedOn w:val="DefaultParagraphFont"/>
    <w:rsid w:val="00834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equal+housing+lender+logo&amp;hl=en&amp;sa=X&amp;biw=1024&amp;bih=587&amp;tbm=isch&amp;prmd=imvns&amp;tbnid=T8dzFxwUssmTDM:&amp;imgrefurl=http://www.membersonline.org/&amp;docid=xosXGamKFLltoM&amp;imgurl=https://www.membersonline.org/images/logo_eho_white.gif&amp;w=300&amp;h=300&amp;ei=S9boTorZCI3PiAKR1-GaDA&amp;zoom=1" TargetMode="External"/><Relationship Id="rId13" Type="http://schemas.openxmlformats.org/officeDocument/2006/relationships/hyperlink" Target="http://www.google.com/imgres?q=repairing+roof+clipart&amp;hl=en&amp;sa=X&amp;gbv=2&amp;biw=1024&amp;bih=587&amp;tbm=isch&amp;tbnid=QGt4VqLoNs6tGM:&amp;imgrefurl=http://moethehandyman.com/&amp;docid=dShfylLTf4oGuM&amp;imgurl=http://www.moethehandyman.com/_/rsrc/1319254041210/home/0511-0903-2623-1938_Handyman_Holding_a_Bunch_of_Tools_clipart_image.jpg?height=300&amp;width=320&amp;w=319&amp;h=300&amp;ei=oefnTuesC6iSiALM9KGUBw&amp;zoom=1" TargetMode="External"/><Relationship Id="rId18" Type="http://schemas.openxmlformats.org/officeDocument/2006/relationships/hyperlink" Target="http://www.google.com/imgres?q=window+repair+before+and+after&amp;hl=en&amp;gbv=2&amp;biw=1024&amp;bih=587&amp;tbm=isch&amp;tbnid=a4yQxUiisNoCMM:&amp;imgrefurl=http://www.windowdiscountersonline.com/Real_Estate_Pros/&amp;docid=ChZPUx50QXAbQM&amp;imgurl=http://www.windowdiscountersonline.com/Real_Estate_Pros/before_after.jpg&amp;w=400&amp;h=263&amp;ei=77znTp77J6Wl2AWrxpjRCA&amp;zoom=1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google.com/imgres?q=new+house+clipart&amp;hl=en&amp;sa=X&amp;gbv=2&amp;biw=1024&amp;bih=587&amp;tbm=isch&amp;tbnid=7gFgnGP2C4rn4M:&amp;imgrefurl=http://kmaru16.blogspot.com/2010/10/anniversary.html&amp;docid=4DOB9uO7CACLfM&amp;imgurl=http://3.bp.blogspot.com/_pxERgxWoU7Q/TMrkXO5GB-I/AAAAAAAAB1s/U-iuuSwoB14/s320/house_clipart.jpg&amp;w=320&amp;h=320&amp;ei=vr7nTvTFCOHg2AX1yuCmCQ&amp;zoom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handicapped+sign&amp;um=1&amp;hl=en&amp;gbv=2&amp;biw=1024&amp;bih=587&amp;tbm=isch&amp;tbnid=dly72AIjvB1yuM:&amp;imgrefurl=http://en.wikipedia.org/wiki/File:Handicapped_Accessible_sign.svg&amp;docid=j7Ivla8QSlhEbM&amp;imgurl=http://upload.wikimedia.org/wikipedia/commons/thumb/e/eb/Handicapped_Accessible_sign.svg/451px-Handicapped_Accessible_sign.svg.png&amp;w=451&amp;h=451&amp;ei=F-roTub-F6iZiAK9j9HzCw&amp;zoom=1" TargetMode="Externa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q=before+and+after+painted+houses&amp;hl=en&amp;gbv=2&amp;biw=1024&amp;bih=587&amp;tbm=isch&amp;tbnid=hwFwS_4ybxdnbM:&amp;imgrefurl=http://www.allteriorpainting.com/gallery/index.html&amp;docid=F0VItnXJ6LXDjM&amp;imgurl=http://www.allteriorpainting.com/gallery/images/house%20painting%20before%20and%20after.jpg&amp;w=480&amp;h=632&amp;ei=kr3nTvq3HYe62gWC38jfCA&amp;zoom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ier\Application%20Data\Microsoft\Templates\HP_ModernElegance_Brochure_TP103794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2BE5-849E-41FD-8FDA-271898B9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HP_ModernElegance_Brochure_TP10379440</Template>
  <TotalTime>0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Carolina Camacho</cp:lastModifiedBy>
  <cp:revision>2</cp:revision>
  <cp:lastPrinted>2012-01-04T17:01:00Z</cp:lastPrinted>
  <dcterms:created xsi:type="dcterms:W3CDTF">2014-08-12T21:24:00Z</dcterms:created>
  <dcterms:modified xsi:type="dcterms:W3CDTF">2014-08-12T21:24:00Z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TC103794409990</vt:lpwstr>
  </property>
</Properties>
</file>